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BD" w:rsidRPr="002674CE" w:rsidRDefault="00D11EF0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D11EF0">
        <w:rPr>
          <w:rStyle w:val="ARIAL11"/>
          <w:color w:val="FFFFFF" w:themeColor="background1"/>
          <w:sz w:val="2"/>
        </w:rPr>
        <w:t>Bases-</w:t>
      </w:r>
      <w:sdt>
        <w:sdtPr>
          <w:rPr>
            <w:rStyle w:val="ARIAL11"/>
          </w:rPr>
          <w:tag w:val=""/>
          <w:id w:val="-734552348"/>
          <w:placeholder>
            <w:docPart w:val="9A574A7B52A14024BC6AD5E0FBE4C6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D04C17">
            <w:rPr>
              <w:rStyle w:val="ARIAL11"/>
            </w:rPr>
            <w:t>Auxiliar de Servicios</w:t>
          </w:r>
        </w:sdtContent>
      </w:sdt>
    </w:p>
    <w:p w:rsidR="003709BD" w:rsidRPr="002674CE" w:rsidRDefault="00032871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sdt>
        <w:sdtPr>
          <w:rPr>
            <w:rStyle w:val="ARIAL11"/>
          </w:rPr>
          <w:tag w:val=""/>
          <w:id w:val="1426537161"/>
          <w:placeholder>
            <w:docPart w:val="EF3C10F7B4AE49D9BF2238DD3543273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7279D7">
            <w:rPr>
              <w:rStyle w:val="ARIAL11"/>
            </w:rPr>
            <w:t>Auxiliar, grado 23</w:t>
          </w:r>
        </w:sdtContent>
      </w:sdt>
    </w:p>
    <w:p w:rsidR="003709BD" w:rsidRPr="002674CE" w:rsidRDefault="00032871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sdt>
        <w:sdtPr>
          <w:rPr>
            <w:rStyle w:val="ARIAL11"/>
          </w:rPr>
          <w:tag w:val=""/>
          <w:id w:val="-366614457"/>
          <w:placeholder>
            <w:docPart w:val="22DE27546CC0465B910D71776CECCCA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7279D7">
            <w:rPr>
              <w:rStyle w:val="ARIAL11"/>
            </w:rPr>
            <w:t>Facultad de Química y Biología</w:t>
          </w:r>
        </w:sdtContent>
      </w:sdt>
      <w:r w:rsidR="00285823"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</w:t>
      </w:r>
    </w:p>
    <w:sdt>
      <w:sdtPr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id w:val="568857667"/>
        <w:placeholder>
          <w:docPart w:val="F9D8FB793A7C48C3A022445631DCE567"/>
        </w:placeholder>
        <w:comboBox>
          <w:listItem w:value="Elija un elemento."/>
          <w:listItem w:displayText="*" w:value="*"/>
          <w:listItem w:displayText=" " w:value=" "/>
        </w:comboBox>
      </w:sdtPr>
      <w:sdtEndPr>
        <w:rPr>
          <w:rStyle w:val="Textoennegrita"/>
        </w:rPr>
      </w:sdtEndPr>
      <w:sdtContent>
        <w:p w:rsidR="003709BD" w:rsidRPr="002674CE" w:rsidRDefault="007279D7" w:rsidP="00911E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</w:pPr>
          <w:r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 xml:space="preserve"> </w:t>
          </w:r>
        </w:p>
      </w:sdtContent>
    </w:sdt>
    <w:p w:rsidR="006D5068" w:rsidRPr="002674CE" w:rsidRDefault="00911ED2" w:rsidP="006D5068">
      <w:pPr>
        <w:autoSpaceDE w:val="0"/>
        <w:autoSpaceDN w:val="0"/>
        <w:adjustRightInd w:val="0"/>
        <w:spacing w:after="0" w:line="240" w:lineRule="auto"/>
        <w:jc w:val="both"/>
        <w:rPr>
          <w:rStyle w:val="ARIAL11"/>
        </w:rPr>
      </w:pPr>
      <w:r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El Departamento de Desarrollo de Personas, llama a participar del proceso de selección </w:t>
      </w:r>
      <w:sdt>
        <w:sdtPr>
          <w:rPr>
            <w:rStyle w:val="Textoennegrita"/>
            <w:rFonts w:ascii="Arial Narrow" w:hAnsi="Arial Narrow" w:cs="Arial"/>
            <w:b w:val="0"/>
            <w:spacing w:val="15"/>
            <w:bdr w:val="none" w:sz="0" w:space="0" w:color="auto" w:frame="1"/>
          </w:rPr>
          <w:id w:val="458623919"/>
          <w:placeholder>
            <w:docPart w:val="27CB380CB07C4125AA1F9502BC76C273"/>
          </w:placeholder>
          <w:comboBox>
            <w:listItem w:value="Elija un elemento."/>
            <w:listItem w:displayText="interno" w:value="interno"/>
            <w:listItem w:displayText="externo" w:value="externo"/>
          </w:comboBox>
        </w:sdtPr>
        <w:sdtEndPr>
          <w:rPr>
            <w:rStyle w:val="Textoennegrita"/>
          </w:rPr>
        </w:sdtEndPr>
        <w:sdtContent>
          <w:r w:rsidR="00F731EF"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>externo</w:t>
          </w:r>
        </w:sdtContent>
      </w:sdt>
      <w:r w:rsidR="00046B36"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</w:t>
      </w:r>
      <w:r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para proveer la función de</w:t>
      </w:r>
      <w:r w:rsidR="00285823"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</w:t>
      </w:r>
      <w:sdt>
        <w:sdtPr>
          <w:rPr>
            <w:rStyle w:val="ARIAL11"/>
          </w:rPr>
          <w:tag w:val=""/>
          <w:id w:val="-1224829863"/>
          <w:placeholder>
            <w:docPart w:val="A97D71F3898D47A6861D0645D7F24C1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D04C17">
            <w:rPr>
              <w:rStyle w:val="ARIAL11"/>
            </w:rPr>
            <w:t>Auxiliar de Servicios</w:t>
          </w:r>
        </w:sdtContent>
      </w:sdt>
      <w:r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, </w:t>
      </w:r>
      <w:sdt>
        <w:sdtPr>
          <w:rPr>
            <w:rStyle w:val="ARIAL11"/>
          </w:rPr>
          <w:tag w:val=""/>
          <w:id w:val="764581654"/>
          <w:placeholder>
            <w:docPart w:val="A53A891154B346AC86C2B03B9A60934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7279D7">
            <w:rPr>
              <w:rStyle w:val="ARIAL11"/>
            </w:rPr>
            <w:t>Auxiliar, grado 23</w:t>
          </w:r>
        </w:sdtContent>
      </w:sdt>
      <w:r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, en calidad de A Contrata, para desempeñarse en </w:t>
      </w:r>
      <w:sdt>
        <w:sdtPr>
          <w:rPr>
            <w:rStyle w:val="ARIAL11"/>
          </w:rPr>
          <w:tag w:val=""/>
          <w:id w:val="-887413712"/>
          <w:placeholder>
            <w:docPart w:val="1F2A48CBBE4F4F1DAA39F3E1A009C24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Textoennegrita"/>
            <w:rFonts w:asciiTheme="minorHAnsi" w:hAnsiTheme="minorHAnsi" w:cs="Arial"/>
            <w:b/>
            <w:bCs/>
            <w:spacing w:val="15"/>
            <w:bdr w:val="none" w:sz="0" w:space="0" w:color="auto" w:frame="1"/>
          </w:rPr>
        </w:sdtEndPr>
        <w:sdtContent>
          <w:r w:rsidR="007279D7">
            <w:rPr>
              <w:rStyle w:val="ARIAL11"/>
            </w:rPr>
            <w:t>Facultad de Química y Biología</w:t>
          </w:r>
        </w:sdtContent>
      </w:sdt>
      <w:r w:rsidR="006D5068"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 xml:space="preserve"> por </w:t>
      </w:r>
      <w:sdt>
        <w:sdtPr>
          <w:rPr>
            <w:rStyle w:val="Textoennegrita"/>
            <w:rFonts w:ascii="Arial Narrow" w:hAnsi="Arial Narrow" w:cs="Arial"/>
            <w:b w:val="0"/>
            <w:spacing w:val="15"/>
            <w:bdr w:val="none" w:sz="0" w:space="0" w:color="auto" w:frame="1"/>
          </w:rPr>
          <w:id w:val="699364222"/>
          <w:placeholder>
            <w:docPart w:val="802AED70B0C14D0F997E32AA990A483B"/>
          </w:placeholder>
          <w:comboBox>
            <w:listItem w:value="Elija un elemento."/>
            <w:listItem w:displayText="Jornada Completa" w:value="Jornada Completa"/>
            <w:listItem w:displayText="3/4 de Jornada" w:value="3/4 de Jornada"/>
            <w:listItem w:displayText="1/2 Jornada" w:value="1/2 Jornada"/>
            <w:listItem w:displayText="1/4 de Jornada" w:value="1/4 de Jornada"/>
          </w:comboBox>
        </w:sdtPr>
        <w:sdtEndPr>
          <w:rPr>
            <w:rStyle w:val="Textoennegrita"/>
          </w:rPr>
        </w:sdtEndPr>
        <w:sdtContent>
          <w:r w:rsidR="007279D7"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>Jornada Completa</w:t>
          </w:r>
        </w:sdtContent>
      </w:sdt>
      <w:r w:rsidRPr="002674CE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.</w:t>
      </w:r>
      <w:r w:rsidR="006D5068" w:rsidRPr="002674CE">
        <w:rPr>
          <w:rStyle w:val="ARIAL11"/>
        </w:rPr>
        <w:t xml:space="preserve"> </w:t>
      </w:r>
    </w:p>
    <w:p w:rsidR="00046B36" w:rsidRPr="00EC5601" w:rsidRDefault="00046B36" w:rsidP="00911ED2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</w:p>
    <w:p w:rsidR="00A2793E" w:rsidRPr="00A42EE3" w:rsidRDefault="00A2793E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Requisitos del cargo según D</w:t>
      </w:r>
      <w:r w:rsidR="00D8796E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 xml:space="preserve">ecreto </w:t>
      </w: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U</w:t>
      </w:r>
      <w:r w:rsidR="00D8796E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niversitario N°</w:t>
      </w: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 xml:space="preserve"> 1444/</w:t>
      </w:r>
      <w:r w:rsidR="00D8796E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 xml:space="preserve"> </w:t>
      </w: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96</w:t>
      </w:r>
      <w:r w:rsid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:</w:t>
      </w:r>
    </w:p>
    <w:sdt>
      <w:sdtPr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id w:val="907035975"/>
        <w:placeholder>
          <w:docPart w:val="468095AC7B4140828491E7D92D33EFFC"/>
        </w:placeholder>
        <w:comboBox>
          <w:listItem w:value="Elija un elemento."/>
          <w:listItem w:displayText="Certificado de Educación Básica (disponible desde: https://www.ayudamineduc.cl/Certificados)." w:value="Certificado de Educación Básica (disponible desde: https://www.ayudamineduc.cl/Certificados)."/>
          <w:listItem w:displayText="Certificado de Educación Media (disponible desde: https://www.ayudamineduc.cl/Certificados)." w:value="Certificado de Educación Media (disponible desde: https://www.ayudamineduc.cl/Certificados)."/>
          <w:listItem w:displayText="Licencia de Educación Media más Certificados de Cursos para la Administración de a lo menos 40 hrs." w:value="Licencia de Educación Media más Certificados de Cursos para la Administración de a lo menos 40 hrs."/>
          <w:listItem w:displayText="Licencia de Educación Media más Certificados de Cursos para la Administración de a lo menos 80 hrs." w:value="Licencia de Educación Media más Certificados de Cursos para la Administración de a lo menos 80 hrs."/>
          <w:listItem w:displayText="Licencia de Educación Media más Certificados de Cursos para la Administración de a lo menos 120 hrs." w:value="Licencia de Educación Media más Certificados de Cursos para la Administración de a lo menos 120 hrs."/>
          <w:listItem w:displayText="Título de Enseñanza Media Técnico Profesional." w:value="Título de Enseñanza Media Técnico Profesional."/>
          <w:listItem w:displayText="Título Técnico de a lo menos 4 semestres otorgado por Universidades, Institutos Profesionales o Centros de Formación Técnica." w:value="Título Técnico de a lo menos 4 semestres otorgado por Universidades, Institutos Profesionales o Centros de Formación Técnica."/>
          <w:listItem w:displayText="Título Técnico otorgado por Universidades, Institutos Profesionales o Centros de Formación Técnica." w:value="Título Técnico otorgado por Universidades, Institutos Profesionales o Centros de Formación Técnica."/>
          <w:listItem w:displayText="Licencia de Enseñanza Media más Certificado de Competencias (disponible desde: http://ddp.usach.cl/sites/ddp/files/documentos/certificado_de_competencia.docx)" w:value="Licencia de Enseñanza Media más Certificado de Competencias (disponible desde: http://ddp.usach.cl/sites/ddp/files/documentos/certificado_de_competencia.docx)"/>
          <w:listItem w:displayText="Título Profesional Universitario o grado Académico." w:value="Título Profesional Universitario o grado Académico."/>
          <w:listItem w:displayText="Título Profesional Universitario de a lo menos 6 semestres." w:value="Título Profesional Universitario de a lo menos 6 semestres."/>
          <w:listItem w:displayText="Título Profesional Universitario de a lo menos 8 semestres." w:value="Título Profesional Universitario de a lo menos 8 semestres."/>
          <w:listItem w:displayText="Quienes postulen en el máximo (grado XX) asociado a la función, como requisito deberán poseer" w:value="Quienes postulen en el máximo (grado XX) asociado a la función, como requisito deberán poseer"/>
          <w:listItem w:displayText="Quienes postulen en el mínimo (grado XX) asociado a la función, como requisito deberán poseer " w:value="Quienes postulen en el mínimo (grado XX) asociado a la función, como requisito deberán poseer "/>
        </w:comboBox>
      </w:sdtPr>
      <w:sdtEndPr>
        <w:rPr>
          <w:rStyle w:val="Textoennegrita"/>
        </w:rPr>
      </w:sdtEndPr>
      <w:sdtContent>
        <w:p w:rsidR="00D86FB3" w:rsidRPr="001373A7" w:rsidRDefault="007279D7" w:rsidP="00D86FB3">
          <w:pPr>
            <w:autoSpaceDE w:val="0"/>
            <w:autoSpaceDN w:val="0"/>
            <w:adjustRightInd w:val="0"/>
            <w:spacing w:after="0" w:line="240" w:lineRule="auto"/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</w:pPr>
          <w:r>
            <w:rPr>
              <w:rStyle w:val="Textoennegrita"/>
              <w:rFonts w:ascii="Arial Narrow" w:hAnsi="Arial Narrow" w:cs="Arial"/>
              <w:b w:val="0"/>
              <w:spacing w:val="15"/>
              <w:bdr w:val="none" w:sz="0" w:space="0" w:color="auto" w:frame="1"/>
            </w:rPr>
            <w:t>Certificado de Educación Básica (disponible desde: https://www.ayudamineduc.cl/Certificados).</w:t>
          </w:r>
        </w:p>
      </w:sdtContent>
    </w:sdt>
    <w:p w:rsidR="00FA0F83" w:rsidRDefault="00FA0F83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sz w:val="24"/>
          <w:bdr w:val="none" w:sz="0" w:space="0" w:color="auto" w:frame="1"/>
        </w:rPr>
      </w:pPr>
    </w:p>
    <w:p w:rsidR="007279D7" w:rsidRPr="00A42EE3" w:rsidRDefault="00032871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sdt>
        <w:sdtPr>
          <w:rPr>
            <w:rStyle w:val="Textoennegrita"/>
            <w:rFonts w:ascii="Arial Narrow" w:hAnsi="Arial Narrow" w:cs="Arial"/>
            <w:spacing w:val="15"/>
            <w:bdr w:val="none" w:sz="0" w:space="0" w:color="auto" w:frame="1"/>
          </w:rPr>
          <w:id w:val="1463993728"/>
          <w:placeholder>
            <w:docPart w:val="30B473C7B0F04C4AADFCB3A6F1259661"/>
          </w:placeholder>
          <w:comboBox>
            <w:listItem w:value="Elija un elemento."/>
            <w:listItem w:displayText="Requisitos a considerar en la asignación del grado mínimo:" w:value="Requisitos a considerar en la asignación del grado mínimo:"/>
            <w:listItem w:displayText="Requisitos del perfil del puesto:" w:value="Requisitos del perfil del puesto:"/>
          </w:comboBox>
        </w:sdtPr>
        <w:sdtEndPr>
          <w:rPr>
            <w:rStyle w:val="Textoennegrita"/>
          </w:rPr>
        </w:sdtEndPr>
        <w:sdtContent>
          <w:r w:rsidR="007279D7">
            <w:rPr>
              <w:rStyle w:val="Textoennegrita"/>
              <w:rFonts w:ascii="Arial Narrow" w:hAnsi="Arial Narrow" w:cs="Arial"/>
              <w:spacing w:val="15"/>
              <w:bdr w:val="none" w:sz="0" w:space="0" w:color="auto" w:frame="1"/>
            </w:rPr>
            <w:t>Requisitos del perfil del puesto:</w:t>
          </w:r>
        </w:sdtContent>
      </w:sdt>
    </w:p>
    <w:p w:rsidR="007279D7" w:rsidRPr="007279D7" w:rsidRDefault="007279D7" w:rsidP="007279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Deseable Licencia de Enseñanza Media Técnico Profesional o Científico-Humanista.</w:t>
      </w:r>
    </w:p>
    <w:p w:rsidR="007279D7" w:rsidRPr="007279D7" w:rsidRDefault="007279D7" w:rsidP="007279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/>
          <w:bCs/>
          <w:spacing w:val="15"/>
          <w:bdr w:val="none" w:sz="0" w:space="0" w:color="auto" w:frame="1"/>
        </w:rPr>
        <w:t>Deseables cursos en: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Primeros auxilios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Reparaciones menores</w:t>
      </w:r>
    </w:p>
    <w:p w:rsidR="007279D7" w:rsidRPr="007279D7" w:rsidRDefault="007279D7" w:rsidP="007279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Deseable un año de experiencia en funciones similares.</w:t>
      </w:r>
    </w:p>
    <w:p w:rsidR="00CC5C6F" w:rsidRDefault="00CC5C6F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sz w:val="24"/>
          <w:bdr w:val="none" w:sz="0" w:space="0" w:color="auto" w:frame="1"/>
        </w:rPr>
      </w:pPr>
    </w:p>
    <w:p w:rsidR="00A2793E" w:rsidRPr="00A42EE3" w:rsidRDefault="00A2793E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Conocimientos específicos</w:t>
      </w:r>
      <w:r w:rsid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:</w:t>
      </w:r>
    </w:p>
    <w:p w:rsidR="007279D7" w:rsidRPr="007279D7" w:rsidRDefault="007279D7" w:rsidP="007279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Prevención de Riesgos</w:t>
      </w:r>
    </w:p>
    <w:p w:rsidR="00E27813" w:rsidRPr="00837CBA" w:rsidRDefault="00E27813" w:rsidP="007279D7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sz w:val="20"/>
          <w:bdr w:val="none" w:sz="0" w:space="0" w:color="auto" w:frame="1"/>
        </w:rPr>
      </w:pPr>
    </w:p>
    <w:p w:rsidR="00A2793E" w:rsidRPr="00A42EE3" w:rsidRDefault="00A2793E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Misión:</w:t>
      </w:r>
    </w:p>
    <w:p w:rsidR="00E27813" w:rsidRDefault="007279D7" w:rsidP="007279D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</w:pPr>
      <w:r w:rsidRPr="007279D7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Brindar soporte en actividades tales como mantención, orden y aseo y labores menores, con el fin de contribuir al funcionamiento de actividades administrativas y académicas que se desarrollan en la Institución.</w:t>
      </w:r>
    </w:p>
    <w:p w:rsidR="007279D7" w:rsidRPr="00837CBA" w:rsidRDefault="007279D7" w:rsidP="007279D7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="Arial Narrow" w:hAnsi="Arial Narrow" w:cs="Arial"/>
          <w:b w:val="0"/>
          <w:spacing w:val="15"/>
          <w:sz w:val="20"/>
          <w:bdr w:val="none" w:sz="0" w:space="0" w:color="auto" w:frame="1"/>
        </w:rPr>
      </w:pPr>
    </w:p>
    <w:p w:rsidR="00A2793E" w:rsidRPr="00A42EE3" w:rsidRDefault="00A2793E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Tareas principales del puesto</w:t>
      </w:r>
      <w:r w:rsidRPr="00A42EE3">
        <w:rPr>
          <w:rFonts w:ascii="Arial Narrow" w:hAnsi="Arial Narrow" w:cs="Arial"/>
          <w:spacing w:val="15"/>
        </w:rPr>
        <w:t>: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Realizar labores de aseo y ornato en las dependencias en que se desempeña.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Realizar mantención y reparaciones menores de equipos y/o mobiliario de la Unidad.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Apoyar la recepción y despacho de correspondencia.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Colaborar con las actividades de la Unidad, tales como sacar fotocopias, atención telefónica, atención de público, compras menores, ceremonias, traslado de muebles y equipos, entre otros.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Colaborar con la seguridad de la Unidad.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Colaborar en el inventario de los bienes, con el fin de contribuir en la actualización de los activos de cada Unidad.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Realizar cualquier actividad de índole similar a las anteriores que su jefatura le requiera.</w:t>
      </w:r>
    </w:p>
    <w:p w:rsidR="00E27813" w:rsidRPr="00837CBA" w:rsidRDefault="007279D7" w:rsidP="007279D7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b w:val="0"/>
          <w:spacing w:val="15"/>
          <w:sz w:val="20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 xml:space="preserve"> </w:t>
      </w:r>
      <w:r w:rsidR="00D844E5"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[</w:t>
      </w:r>
    </w:p>
    <w:p w:rsidR="00A2793E" w:rsidRPr="00F46E07" w:rsidRDefault="00A2793E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pacing w:val="15"/>
        </w:rPr>
      </w:pPr>
      <w:r w:rsidRPr="00F46E07">
        <w:rPr>
          <w:rFonts w:ascii="Arial Narrow" w:hAnsi="Arial Narrow" w:cs="Arial"/>
          <w:b/>
          <w:spacing w:val="15"/>
        </w:rPr>
        <w:t>Competencias Institucionales</w:t>
      </w:r>
      <w:r w:rsidR="00046B36" w:rsidRPr="00F46E07">
        <w:rPr>
          <w:rFonts w:ascii="Arial Narrow" w:hAnsi="Arial Narrow" w:cs="Arial"/>
          <w:b/>
          <w:spacing w:val="15"/>
        </w:rPr>
        <w:t>:</w:t>
      </w:r>
    </w:p>
    <w:p w:rsidR="003F4E14" w:rsidRPr="003F4E14" w:rsidRDefault="003F4E14" w:rsidP="003F4E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  <w:r w:rsidRPr="003F4E14">
        <w:rPr>
          <w:rFonts w:ascii="Arial Narrow" w:hAnsi="Arial Narrow" w:cs="Arial"/>
          <w:spacing w:val="15"/>
        </w:rPr>
        <w:t>Orientación a la Excelencia</w:t>
      </w:r>
    </w:p>
    <w:p w:rsidR="003F4E14" w:rsidRPr="003F4E14" w:rsidRDefault="003F4E14" w:rsidP="003F4E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  <w:r w:rsidRPr="003F4E14">
        <w:rPr>
          <w:rFonts w:ascii="Arial Narrow" w:hAnsi="Arial Narrow" w:cs="Arial"/>
          <w:spacing w:val="15"/>
        </w:rPr>
        <w:t>Compromiso con los valores Institucionales</w:t>
      </w:r>
    </w:p>
    <w:p w:rsidR="00D86FB3" w:rsidRDefault="003F4E14" w:rsidP="003F4E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  <w:r w:rsidRPr="003F4E14">
        <w:rPr>
          <w:rFonts w:ascii="Arial Narrow" w:hAnsi="Arial Narrow" w:cs="Arial"/>
          <w:spacing w:val="15"/>
        </w:rPr>
        <w:t>Orientación al Servicio</w:t>
      </w:r>
    </w:p>
    <w:p w:rsidR="00D86FB3" w:rsidRPr="00EC5601" w:rsidRDefault="00D86FB3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</w:rPr>
      </w:pPr>
    </w:p>
    <w:p w:rsidR="00A2793E" w:rsidRPr="00F46E07" w:rsidRDefault="00A2793E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pacing w:val="15"/>
        </w:rPr>
      </w:pPr>
      <w:r w:rsidRPr="00F46E07">
        <w:rPr>
          <w:rFonts w:ascii="Arial Narrow" w:hAnsi="Arial Narrow" w:cs="Arial"/>
          <w:b/>
          <w:spacing w:val="15"/>
        </w:rPr>
        <w:t>Competencias del puesto</w:t>
      </w:r>
      <w:r w:rsidR="00046B36" w:rsidRPr="00F46E07">
        <w:rPr>
          <w:rFonts w:ascii="Arial Narrow" w:hAnsi="Arial Narrow" w:cs="Arial"/>
          <w:b/>
          <w:spacing w:val="15"/>
        </w:rPr>
        <w:t>: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Trabajo en equipo, Nivel D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Iniciativa, Nivel D</w:t>
      </w:r>
    </w:p>
    <w:p w:rsidR="007279D7" w:rsidRPr="007279D7" w:rsidRDefault="007279D7" w:rsidP="00727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60"/>
        <w:rPr>
          <w:rFonts w:ascii="Arial Narrow" w:hAnsi="Arial Narrow" w:cs="Arial"/>
          <w:bCs/>
          <w:spacing w:val="15"/>
          <w:bdr w:val="none" w:sz="0" w:space="0" w:color="auto" w:frame="1"/>
        </w:rPr>
      </w:pPr>
      <w:r w:rsidRPr="007279D7">
        <w:rPr>
          <w:rFonts w:ascii="Arial Narrow" w:hAnsi="Arial Narrow" w:cs="Arial"/>
          <w:bCs/>
          <w:spacing w:val="15"/>
          <w:bdr w:val="none" w:sz="0" w:space="0" w:color="auto" w:frame="1"/>
        </w:rPr>
        <w:t>Comunicación, Nivel C</w:t>
      </w:r>
    </w:p>
    <w:p w:rsidR="00046B36" w:rsidRPr="00837CBA" w:rsidRDefault="00D844E5" w:rsidP="00A279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pacing w:val="15"/>
          <w:sz w:val="20"/>
        </w:rPr>
      </w:pPr>
      <w:r>
        <w:rPr>
          <w:rStyle w:val="Textoennegrita"/>
          <w:rFonts w:ascii="Arial Narrow" w:hAnsi="Arial Narrow" w:cs="Arial"/>
          <w:b w:val="0"/>
          <w:spacing w:val="15"/>
          <w:bdr w:val="none" w:sz="0" w:space="0" w:color="auto" w:frame="1"/>
        </w:rPr>
        <w:t>[</w:t>
      </w:r>
    </w:p>
    <w:p w:rsidR="00A2793E" w:rsidRPr="00A42EE3" w:rsidRDefault="00A2793E" w:rsidP="00A2793E">
      <w:pPr>
        <w:autoSpaceDE w:val="0"/>
        <w:autoSpaceDN w:val="0"/>
        <w:adjustRightInd w:val="0"/>
        <w:spacing w:after="0" w:line="240" w:lineRule="auto"/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</w:pPr>
      <w:r w:rsidRPr="00A42EE3"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t>Antecedentes:</w:t>
      </w:r>
    </w:p>
    <w:sdt>
      <w:sdtPr>
        <w:rPr>
          <w:rStyle w:val="Textoennegrita"/>
          <w:rFonts w:ascii="Arial Narrow" w:hAnsi="Arial Narrow" w:cs="Arial"/>
          <w:spacing w:val="15"/>
          <w:bdr w:val="none" w:sz="0" w:space="0" w:color="auto" w:frame="1"/>
        </w:rPr>
        <w:id w:val="-849419158"/>
        <w:placeholder>
          <w:docPart w:val="110DEFCE3DF7425CAA82555294CDAAD3"/>
        </w:placeholder>
        <w:comboBox>
          <w:listItem w:value="Elija un elemento."/>
          <w:listItem w:displayText="Certificado de Educación Básica (disponible desde: http://certificados.mineduc.cl/mvc/home/index)." w:value="Certificado de Educación Básica (disponible desde: http://certificados.mineduc.cl/mvc/home/index)."/>
          <w:listItem w:displayText="Certificado de Educación Media (disponible desde: http://certificados.mineduc.cl/mvc/home/index)." w:value="Certificado de Educación Media (disponible desde: http://certificados.mineduc.cl/mvc/home/index)."/>
          <w:listItem w:displayText="Certificados de Cursos para la Administración de a lo menos 40 hrs." w:value="Certificados de Cursos para la Administración de a lo menos 40 hrs."/>
          <w:listItem w:displayText="Certificados de Cursos para la Administración de a lo menos 80 hrs." w:value="Certificados de Cursos para la Administración de a lo menos 80 hrs."/>
          <w:listItem w:displayText="Certificados de Cursos para la Administración de a lo menos 120 hrs." w:value="Certificados de Cursos para la Administración de a lo menos 120 hrs."/>
          <w:listItem w:displayText="Título de Enseñanza Media Técnico Profesional." w:value="Título de Enseñanza Media Técnico Profesional."/>
          <w:listItem w:displayText="Título Técnico de a lo menos 4 semestres otorgado por Universidades, Institutos Profesionales o Centros de Formación Técnica." w:value="Título Técnico de a lo menos 4 semestres otorgado por Universidades, Institutos Profesionales o Centros de Formación Técnica."/>
          <w:listItem w:displayText="Título Técnico otorgado por Universidades, Institutos Profesionales o Centros de Formación Técnica." w:value="Título Técnico otorgado por Universidades, Institutos Profesionales o Centros de Formación Técnica."/>
          <w:listItem w:displayText="Certificado de Competencias (disponible desde: http://ddp.usach.cl/sites/ddp/files/documentos/certificado_de_competencia.docx)" w:value="Certificado de Competencias (disponible desde: http://ddp.usach.cl/sites/ddp/files/documentos/certificado_de_competencia.docx)"/>
          <w:listItem w:displayText="Copia Simple Certificado de Título Profesional Universitario o grado Académico." w:value="Copia Simple Certificado de Título Profesional Universitario o grado Académico."/>
          <w:listItem w:displayText="Copia Simple Certificado de Título Profesional Universitario de a lo menos 6 semestres." w:value="Copia Simple Certificado de Título Profesional Universitario de a lo menos 6 semestres."/>
          <w:listItem w:displayText="Copia Simple Certificado de Título Profesional Universitario de a lo menos 8 semestres." w:value="Copia Simple Certificado de Título Profesional Universitario de a lo menos 8 semestres."/>
        </w:comboBox>
      </w:sdtPr>
      <w:sdtEndPr>
        <w:rPr>
          <w:rStyle w:val="Textoennegrita"/>
        </w:rPr>
      </w:sdtEndPr>
      <w:sdtContent>
        <w:p w:rsidR="0013449A" w:rsidRPr="003969A7" w:rsidRDefault="007279D7" w:rsidP="0013449A">
          <w:pPr>
            <w:autoSpaceDE w:val="0"/>
            <w:autoSpaceDN w:val="0"/>
            <w:adjustRightInd w:val="0"/>
            <w:spacing w:after="0" w:line="240" w:lineRule="auto"/>
            <w:rPr>
              <w:rStyle w:val="Textoennegrita"/>
              <w:rFonts w:ascii="Arial Narrow" w:hAnsi="Arial Narrow" w:cs="Arial"/>
              <w:spacing w:val="15"/>
              <w:bdr w:val="none" w:sz="0" w:space="0" w:color="auto" w:frame="1"/>
            </w:rPr>
          </w:pPr>
          <w:r>
            <w:rPr>
              <w:rStyle w:val="Textoennegrita"/>
              <w:rFonts w:ascii="Arial Narrow" w:hAnsi="Arial Narrow" w:cs="Arial"/>
              <w:spacing w:val="15"/>
              <w:bdr w:val="none" w:sz="0" w:space="0" w:color="auto" w:frame="1"/>
            </w:rPr>
            <w:t>Certificado de Educación Básica (disponible desde: http://certificados.mineduc.cl/mvc/home/index).</w:t>
          </w:r>
        </w:p>
      </w:sdtContent>
    </w:sdt>
    <w:p w:rsidR="0013449A" w:rsidRDefault="003F4E14" w:rsidP="00A2793E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15"/>
          <w:sz w:val="22"/>
          <w:szCs w:val="22"/>
        </w:rPr>
      </w:pPr>
      <w:r w:rsidRPr="003F4E14">
        <w:rPr>
          <w:rFonts w:ascii="Arial Narrow" w:hAnsi="Arial Narrow" w:cs="Arial"/>
          <w:spacing w:val="15"/>
          <w:sz w:val="22"/>
          <w:szCs w:val="22"/>
        </w:rPr>
        <w:t>Formulario de Toma de Conocimiento por parte de la Jefatura</w:t>
      </w:r>
      <w:r w:rsidR="007C308B">
        <w:rPr>
          <w:rFonts w:ascii="Arial Narrow" w:hAnsi="Arial Narrow" w:cs="Arial"/>
          <w:spacing w:val="15"/>
          <w:sz w:val="22"/>
          <w:szCs w:val="22"/>
        </w:rPr>
        <w:t xml:space="preserve"> (</w:t>
      </w:r>
      <w:hyperlink r:id="rId9" w:history="1">
        <w:r w:rsidR="007C308B" w:rsidRPr="007C308B">
          <w:rPr>
            <w:rStyle w:val="Hipervnculo"/>
            <w:rFonts w:ascii="Arial Narrow" w:hAnsi="Arial Narrow" w:cs="Arial"/>
            <w:spacing w:val="15"/>
            <w:sz w:val="22"/>
            <w:szCs w:val="22"/>
          </w:rPr>
          <w:t>INGRESE AQUÍ</w:t>
        </w:r>
      </w:hyperlink>
      <w:r w:rsidR="007C308B">
        <w:rPr>
          <w:rFonts w:ascii="Arial Narrow" w:hAnsi="Arial Narrow" w:cs="Arial"/>
          <w:spacing w:val="15"/>
          <w:sz w:val="22"/>
          <w:szCs w:val="22"/>
        </w:rPr>
        <w:t>).</w:t>
      </w:r>
    </w:p>
    <w:p w:rsidR="00F46E07" w:rsidRDefault="00F46E07" w:rsidP="00A2793E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15"/>
          <w:sz w:val="22"/>
          <w:szCs w:val="22"/>
        </w:rPr>
      </w:pPr>
      <w:r>
        <w:rPr>
          <w:rFonts w:ascii="Arial Narrow" w:hAnsi="Arial Narrow" w:cs="Arial"/>
          <w:spacing w:val="15"/>
          <w:sz w:val="22"/>
          <w:szCs w:val="22"/>
        </w:rPr>
        <w:t>CURRICULUM VITAE</w:t>
      </w:r>
      <w:r w:rsidR="000D33C4">
        <w:rPr>
          <w:rFonts w:ascii="Arial Narrow" w:hAnsi="Arial Narrow" w:cs="Arial"/>
          <w:spacing w:val="15"/>
          <w:sz w:val="22"/>
          <w:szCs w:val="22"/>
        </w:rPr>
        <w:t xml:space="preserve"> Actualizado</w:t>
      </w:r>
    </w:p>
    <w:p w:rsidR="003F4E14" w:rsidRPr="00EC5601" w:rsidRDefault="003F4E14" w:rsidP="00A2793E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15"/>
          <w:sz w:val="22"/>
          <w:szCs w:val="22"/>
        </w:rPr>
      </w:pPr>
    </w:p>
    <w:p w:rsidR="003F4E14" w:rsidRPr="002C5A23" w:rsidRDefault="003F4E14" w:rsidP="00A2793E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i/>
          <w:spacing w:val="15"/>
          <w:sz w:val="20"/>
          <w:szCs w:val="22"/>
        </w:rPr>
      </w:pPr>
      <w:r w:rsidRPr="002C5A23">
        <w:rPr>
          <w:rFonts w:ascii="Arial Narrow" w:hAnsi="Arial Narrow" w:cs="Arial"/>
          <w:i/>
          <w:spacing w:val="15"/>
          <w:sz w:val="20"/>
          <w:szCs w:val="22"/>
        </w:rPr>
        <w:t>*</w:t>
      </w:r>
      <w:r w:rsidRPr="002C5A23">
        <w:rPr>
          <w:rFonts w:ascii="Arial" w:eastAsiaTheme="minorHAnsi" w:hAnsi="Arial" w:cs="Arial"/>
          <w:i/>
          <w:color w:val="666666"/>
          <w:spacing w:val="15"/>
          <w:sz w:val="16"/>
          <w:szCs w:val="18"/>
          <w:lang w:eastAsia="en-US"/>
        </w:rPr>
        <w:t xml:space="preserve"> </w:t>
      </w:r>
      <w:r w:rsidRPr="002C5A23">
        <w:rPr>
          <w:rFonts w:ascii="Arial Narrow" w:hAnsi="Arial Narrow" w:cs="Arial"/>
          <w:i/>
          <w:spacing w:val="15"/>
          <w:sz w:val="20"/>
          <w:szCs w:val="22"/>
        </w:rPr>
        <w:t>La totalidad de los documentos y certificaciones podrán ser presentados en fotocopias simples, es decir NO REQUIEREN SER LEGALIZADOS ANTE NOTARIO.</w:t>
      </w:r>
    </w:p>
    <w:p w:rsidR="00E27813" w:rsidRPr="00EC5601" w:rsidRDefault="00E27813" w:rsidP="00E27813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Tahoma"/>
          <w:color w:val="000000"/>
          <w:sz w:val="22"/>
          <w:szCs w:val="22"/>
        </w:rPr>
      </w:pPr>
    </w:p>
    <w:p w:rsidR="006B6B87" w:rsidRPr="006B6B87" w:rsidRDefault="006B6B87" w:rsidP="00E27813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Tahoma"/>
          <w:b/>
          <w:color w:val="000000"/>
          <w:sz w:val="22"/>
          <w:szCs w:val="22"/>
        </w:rPr>
      </w:pPr>
      <w:r w:rsidRPr="006B6B87">
        <w:rPr>
          <w:rFonts w:ascii="Arial Narrow" w:hAnsi="Arial Narrow" w:cs="Tahoma"/>
          <w:b/>
          <w:color w:val="000000"/>
          <w:sz w:val="22"/>
          <w:szCs w:val="22"/>
        </w:rPr>
        <w:t>Remitir Antecedentes:</w:t>
      </w:r>
    </w:p>
    <w:sdt>
      <w:sdtPr>
        <w:rPr>
          <w:rStyle w:val="Textoennegrita"/>
          <w:rFonts w:ascii="Arial Narrow" w:hAnsi="Arial Narrow" w:cs="Arial"/>
          <w:b w:val="0"/>
          <w:spacing w:val="15"/>
          <w:sz w:val="22"/>
          <w:szCs w:val="22"/>
          <w:bdr w:val="none" w:sz="0" w:space="0" w:color="auto" w:frame="1"/>
        </w:rPr>
        <w:id w:val="-882255190"/>
        <w:placeholder>
          <w:docPart w:val="39E01270BC244E2D9788D82DE990136C"/>
        </w:placeholder>
        <w:docPartList>
          <w:docPartGallery w:val="Quick Parts"/>
        </w:docPartList>
      </w:sdtPr>
      <w:sdtEndPr>
        <w:rPr>
          <w:rStyle w:val="Textoennegrita"/>
        </w:rPr>
      </w:sdtEndPr>
      <w:sdtContent>
        <w:p w:rsidR="006B6B87" w:rsidRPr="00DF6095" w:rsidRDefault="00D04C17" w:rsidP="00E27813">
          <w:pPr>
            <w:pStyle w:val="NormalWeb"/>
            <w:spacing w:before="0" w:beforeAutospacing="0" w:after="0" w:afterAutospacing="0"/>
            <w:jc w:val="both"/>
            <w:textAlignment w:val="baseline"/>
            <w:rPr>
              <w:rStyle w:val="Textoennegrita"/>
              <w:rFonts w:ascii="Arial Narrow" w:hAnsi="Arial Narrow" w:cs="Arial"/>
              <w:b w:val="0"/>
              <w:spacing w:val="15"/>
              <w:sz w:val="22"/>
              <w:szCs w:val="22"/>
              <w:bdr w:val="none" w:sz="0" w:space="0" w:color="auto" w:frame="1"/>
            </w:rPr>
          </w:pPr>
          <w:r w:rsidRPr="00D04C17">
            <w:rPr>
              <w:rStyle w:val="Textoennegrita"/>
              <w:rFonts w:ascii="Arial Narrow" w:hAnsi="Arial Narrow" w:cs="Arial"/>
              <w:b w:val="0"/>
              <w:spacing w:val="15"/>
              <w:sz w:val="22"/>
              <w:szCs w:val="22"/>
              <w:bdr w:val="none" w:sz="0" w:space="0" w:color="auto" w:frame="1"/>
            </w:rPr>
            <w:t xml:space="preserve">Iniciar sesión en Trabajando.com mediante el siguiente ENLACE, pinchando el botón "Postular Ahora". Los antecedentes le serán solicitados posteriormente en caso de resultar preseleccionado/a. Ante cualquier duda favor ingresar a nuestro </w:t>
          </w:r>
          <w:hyperlink r:id="rId10" w:history="1">
            <w:r w:rsidRPr="00D04C17">
              <w:rPr>
                <w:rStyle w:val="Textoennegrita"/>
                <w:rFonts w:ascii="Arial Narrow" w:hAnsi="Arial Narrow" w:cs="Arial"/>
                <w:b w:val="0"/>
                <w:spacing w:val="15"/>
                <w:sz w:val="22"/>
                <w:szCs w:val="22"/>
                <w:bdr w:val="none" w:sz="0" w:space="0" w:color="auto" w:frame="1"/>
              </w:rPr>
              <w:t>MANUAL PARA POSTULAR A PROCESOS DE SELECCIÓN POR LA PLATAFORMA TRABAJANDO.COM</w:t>
            </w:r>
          </w:hyperlink>
          <w:r w:rsidRPr="00D04C17">
            <w:rPr>
              <w:rStyle w:val="Textoennegrita"/>
              <w:rFonts w:ascii="Arial Narrow" w:hAnsi="Arial Narrow" w:cs="Arial"/>
              <w:b w:val="0"/>
              <w:spacing w:val="15"/>
              <w:sz w:val="22"/>
              <w:szCs w:val="22"/>
              <w:bdr w:val="none" w:sz="0" w:space="0" w:color="auto" w:frame="1"/>
            </w:rPr>
            <w:t>.</w:t>
          </w:r>
        </w:p>
      </w:sdtContent>
    </w:sdt>
    <w:p w:rsidR="00224D8B" w:rsidRDefault="00224D8B" w:rsidP="00E27813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</w:pPr>
    </w:p>
    <w:p w:rsidR="001E0AC8" w:rsidRPr="001E0AC8" w:rsidRDefault="001E0AC8" w:rsidP="001E0AC8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1E0AC8">
        <w:rPr>
          <w:rFonts w:ascii="Arial Narrow" w:eastAsia="Times New Roman" w:hAnsi="Arial Narrow" w:cs="Arial"/>
          <w:i/>
          <w:spacing w:val="15"/>
          <w:sz w:val="20"/>
          <w:lang w:eastAsia="es-CL"/>
        </w:rPr>
        <w:t xml:space="preserve">*Para mayor información respecto a los requisitos de Ingreso a la Administración del Estado (Estatuto Administrativo, Art. N°12) y las inhabilidades (establecidas mediante el Art. N°54 de la Ley N° 18.575, Ley Orgánica Constitucional de Bases Generales de la Administración del Estado), visitar el siguiente </w:t>
      </w:r>
      <w:hyperlink r:id="rId11" w:history="1">
        <w:r w:rsidRPr="001E0AC8">
          <w:rPr>
            <w:rStyle w:val="Hipervnculo"/>
            <w:rFonts w:ascii="Arial Narrow" w:eastAsia="Times New Roman" w:hAnsi="Arial Narrow" w:cs="Arial"/>
            <w:i/>
            <w:spacing w:val="15"/>
            <w:sz w:val="20"/>
            <w:lang w:eastAsia="es-CL"/>
          </w:rPr>
          <w:t>enlace.</w:t>
        </w:r>
      </w:hyperlink>
    </w:p>
    <w:p w:rsidR="001E0AC8" w:rsidRDefault="001E0AC8" w:rsidP="00E27813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</w:pPr>
    </w:p>
    <w:p w:rsidR="00E27813" w:rsidRPr="00A42EE3" w:rsidRDefault="00E27813" w:rsidP="00E27813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</w:pPr>
      <w:r w:rsidRPr="00A42EE3">
        <w:rPr>
          <w:rStyle w:val="Textoennegrita"/>
          <w:rFonts w:ascii="Arial Narrow" w:hAnsi="Arial Narrow" w:cs="Arial"/>
          <w:spacing w:val="15"/>
          <w:sz w:val="22"/>
          <w:szCs w:val="22"/>
          <w:bdr w:val="none" w:sz="0" w:space="0" w:color="auto" w:frame="1"/>
        </w:rPr>
        <w:t>Plazo de postulación:</w:t>
      </w:r>
    </w:p>
    <w:p w:rsidR="00E27813" w:rsidRPr="00A42EE3" w:rsidRDefault="00E27813" w:rsidP="00E27813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pacing w:val="15"/>
          <w:sz w:val="22"/>
          <w:szCs w:val="22"/>
        </w:rPr>
      </w:pPr>
      <w:r w:rsidRPr="00A42EE3">
        <w:rPr>
          <w:rFonts w:ascii="Arial Narrow" w:hAnsi="Arial Narrow" w:cs="Arial"/>
          <w:spacing w:val="15"/>
          <w:sz w:val="22"/>
          <w:szCs w:val="22"/>
        </w:rPr>
        <w:t xml:space="preserve">Desde el día </w:t>
      </w:r>
      <w:sdt>
        <w:sdtPr>
          <w:rPr>
            <w:rFonts w:ascii="Arial Narrow" w:hAnsi="Arial Narrow" w:cs="Arial"/>
            <w:spacing w:val="15"/>
            <w:sz w:val="22"/>
            <w:szCs w:val="22"/>
          </w:rPr>
          <w:id w:val="902330656"/>
          <w:placeholder>
            <w:docPart w:val="5D518CEE552A469C986EC71794444EF3"/>
          </w:placeholder>
          <w:date w:fullDate="2019-06-11T00:00:00Z">
            <w:dateFormat w:val="dddd, dd' de 'MMMM' de 'yyyy"/>
            <w:lid w:val="es-CL"/>
            <w:storeMappedDataAs w:val="dateTime"/>
            <w:calendar w:val="gregorian"/>
          </w:date>
        </w:sdtPr>
        <w:sdtEndPr/>
        <w:sdtContent>
          <w:r w:rsidR="00685CD3">
            <w:rPr>
              <w:rFonts w:ascii="Arial Narrow" w:hAnsi="Arial Narrow" w:cs="Arial"/>
              <w:spacing w:val="15"/>
              <w:sz w:val="22"/>
              <w:szCs w:val="22"/>
            </w:rPr>
            <w:t>martes, 11 de junio de 2019</w:t>
          </w:r>
        </w:sdtContent>
      </w:sdt>
      <w:r w:rsidR="002763B0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A42EE3">
        <w:rPr>
          <w:rFonts w:ascii="Arial Narrow" w:hAnsi="Arial Narrow" w:cs="Arial"/>
          <w:spacing w:val="15"/>
          <w:sz w:val="22"/>
          <w:szCs w:val="22"/>
        </w:rPr>
        <w:t xml:space="preserve">al </w:t>
      </w:r>
      <w:r w:rsidR="00A42EE3" w:rsidRPr="00A42EE3">
        <w:rPr>
          <w:rFonts w:ascii="Arial Narrow" w:hAnsi="Arial Narrow" w:cs="Arial"/>
          <w:spacing w:val="15"/>
          <w:sz w:val="22"/>
          <w:szCs w:val="22"/>
        </w:rPr>
        <w:t xml:space="preserve">día </w:t>
      </w:r>
      <w:sdt>
        <w:sdtPr>
          <w:rPr>
            <w:rFonts w:ascii="Arial Narrow" w:hAnsi="Arial Narrow" w:cs="Arial"/>
            <w:spacing w:val="15"/>
            <w:sz w:val="22"/>
            <w:szCs w:val="22"/>
          </w:rPr>
          <w:id w:val="-352265717"/>
          <w:placeholder>
            <w:docPart w:val="1BDD37DF4F1C46F9AB02C3E6743BD6D8"/>
          </w:placeholder>
          <w:date w:fullDate="2019-06-20T00:00:00Z">
            <w:dateFormat w:val="dddd, dd' de 'MMMM' de 'yyyy"/>
            <w:lid w:val="es-CL"/>
            <w:storeMappedDataAs w:val="dateTime"/>
            <w:calendar w:val="gregorian"/>
          </w:date>
        </w:sdtPr>
        <w:sdtEndPr/>
        <w:sdtContent>
          <w:r w:rsidR="00685CD3">
            <w:rPr>
              <w:rFonts w:ascii="Arial Narrow" w:hAnsi="Arial Narrow" w:cs="Arial"/>
              <w:spacing w:val="15"/>
              <w:sz w:val="22"/>
              <w:szCs w:val="22"/>
            </w:rPr>
            <w:t>jueves, 20 de junio de 2019</w:t>
          </w:r>
        </w:sdtContent>
      </w:sdt>
      <w:r w:rsidRPr="00A42EE3">
        <w:rPr>
          <w:rFonts w:ascii="Arial Narrow" w:hAnsi="Arial Narrow" w:cs="Arial"/>
          <w:spacing w:val="15"/>
          <w:sz w:val="22"/>
          <w:szCs w:val="22"/>
        </w:rPr>
        <w:t>.</w:t>
      </w:r>
    </w:p>
    <w:p w:rsidR="00E365F6" w:rsidRPr="00EC5601" w:rsidRDefault="00E365F6" w:rsidP="00DB19AA">
      <w:pPr>
        <w:spacing w:after="0"/>
        <w:rPr>
          <w:rFonts w:ascii="Arial Narrow" w:eastAsia="Times New Roman" w:hAnsi="Arial Narrow" w:cs="Arial"/>
          <w:b/>
          <w:spacing w:val="15"/>
          <w:szCs w:val="17"/>
          <w:lang w:eastAsia="es-CL"/>
        </w:rPr>
      </w:pPr>
    </w:p>
    <w:p w:rsidR="00DB19AA" w:rsidRDefault="00DB19AA" w:rsidP="00DB19AA">
      <w:pPr>
        <w:spacing w:after="0"/>
        <w:rPr>
          <w:rFonts w:ascii="Arial Narrow" w:eastAsia="Times New Roman" w:hAnsi="Arial Narrow" w:cs="Arial"/>
          <w:b/>
          <w:spacing w:val="15"/>
          <w:lang w:eastAsia="es-CL"/>
        </w:rPr>
      </w:pPr>
      <w:r w:rsidRPr="00DB19AA">
        <w:rPr>
          <w:rFonts w:ascii="Arial Narrow" w:eastAsia="Times New Roman" w:hAnsi="Arial Narrow" w:cs="Arial"/>
          <w:b/>
          <w:spacing w:val="15"/>
          <w:lang w:eastAsia="es-CL"/>
        </w:rPr>
        <w:t>Observaciones</w:t>
      </w:r>
    </w:p>
    <w:p w:rsidR="00C97FFB" w:rsidRDefault="00C97FFB" w:rsidP="00C97FFB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-</w:t>
      </w:r>
      <w:r>
        <w:rPr>
          <w:rFonts w:ascii="Arial Narrow" w:eastAsia="Times New Roman" w:hAnsi="Arial Narrow" w:cs="Arial"/>
          <w:i/>
          <w:spacing w:val="15"/>
          <w:sz w:val="20"/>
          <w:lang w:eastAsia="es-CL"/>
        </w:rPr>
        <w:t xml:space="preserve">En caso de inquietudes para postular a procesos de selección internos, favor acceder al siguiente </w:t>
      </w:r>
      <w:hyperlink r:id="rId12" w:history="1">
        <w:r w:rsidRPr="000A6943">
          <w:rPr>
            <w:rStyle w:val="Hipervnculo"/>
            <w:rFonts w:ascii="Arial Narrow" w:eastAsia="Times New Roman" w:hAnsi="Arial Narrow" w:cs="Arial"/>
            <w:i/>
            <w:spacing w:val="15"/>
            <w:sz w:val="20"/>
            <w:lang w:eastAsia="es-CL"/>
          </w:rPr>
          <w:t>enlace</w:t>
        </w:r>
      </w:hyperlink>
      <w:r w:rsidR="000A6943">
        <w:rPr>
          <w:rFonts w:ascii="Arial Narrow" w:eastAsia="Times New Roman" w:hAnsi="Arial Narrow" w:cs="Arial"/>
          <w:i/>
          <w:spacing w:val="15"/>
          <w:sz w:val="20"/>
          <w:lang w:eastAsia="es-CL"/>
        </w:rPr>
        <w:t xml:space="preserve"> </w:t>
      </w:r>
    </w:p>
    <w:p w:rsidR="00DB19AA" w:rsidRPr="00BB4097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-</w:t>
      </w:r>
      <w:r w:rsidR="00DB19AA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No se devolverá la documentación, y tampoco se aceptarán postulaciones fuera del plazo señalado.</w:t>
      </w:r>
    </w:p>
    <w:p w:rsidR="00DB19AA" w:rsidRPr="00BB4097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-</w:t>
      </w:r>
      <w:r w:rsidR="00DB19AA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Los postulantes que no presenten la totalidad de los antecedentes requeridos podrán ser declarados fuera del proceso de manera automática.</w:t>
      </w:r>
    </w:p>
    <w:p w:rsidR="00DB19AA" w:rsidRPr="00BB4097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-</w:t>
      </w:r>
      <w:r w:rsidR="00DB19AA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Los postulantes que se incorporan a los procesos de selección aceptan participar de modo voluntario en la totalidad de los sistemas de evaluación establecidos por la Universidad, a fin de contrastar las competencias genéricas y técnicas requeridas para el cargo.</w:t>
      </w:r>
    </w:p>
    <w:p w:rsidR="00486B9E" w:rsidRPr="00BB4097" w:rsidRDefault="0033680D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-</w:t>
      </w:r>
      <w:r w:rsidR="00DB19AA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 xml:space="preserve">Los postulantes que presenten alguna discapacidad que les produzca impedimento o </w:t>
      </w:r>
      <w:r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d</w:t>
      </w:r>
      <w:r w:rsidR="00DB19AA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ificultades en la ejecución del proceso de selección, deberán informarlo en su postulación para adoptar las medidas pertinentes, de manera de garantizar la igualdad de condiciones a todos los postulantes que se present</w:t>
      </w:r>
      <w:r w:rsidR="003969A7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en en este proceso de selección</w:t>
      </w:r>
    </w:p>
    <w:p w:rsidR="00063203" w:rsidRDefault="003969A7" w:rsidP="0033680D">
      <w:pPr>
        <w:spacing w:after="0"/>
        <w:jc w:val="both"/>
        <w:rPr>
          <w:rFonts w:ascii="Arial Narrow" w:eastAsia="Times New Roman" w:hAnsi="Arial Narrow" w:cs="Arial"/>
          <w:i/>
          <w:spacing w:val="15"/>
          <w:sz w:val="20"/>
          <w:lang w:eastAsia="es-CL"/>
        </w:rPr>
      </w:pPr>
      <w:r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-</w:t>
      </w:r>
      <w:r w:rsidR="004A6DCF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 xml:space="preserve">No podrán </w:t>
      </w:r>
      <w:r w:rsidR="007A071D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producirse</w:t>
      </w:r>
      <w:r w:rsidR="004A6DCF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 xml:space="preserve"> distinciones, exclusiones o aplicarse preferencias basadas en motivos de raza, color, sexo, edad, estado civil, sindicación, religión, opinión política, ascendencia nacional y origen social que tenga</w:t>
      </w:r>
      <w:bookmarkStart w:id="0" w:name="_GoBack"/>
      <w:bookmarkEnd w:id="0"/>
      <w:r w:rsidR="004A6DCF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n por objeto anular o alterar la igualdad de opor</w:t>
      </w:r>
      <w:r w:rsidR="00063203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tunidades o trato en el empleo</w:t>
      </w:r>
      <w:r w:rsidR="005A0629" w:rsidRPr="00BB4097">
        <w:rPr>
          <w:rFonts w:ascii="Arial Narrow" w:eastAsia="Times New Roman" w:hAnsi="Arial Narrow" w:cs="Arial"/>
          <w:i/>
          <w:spacing w:val="15"/>
          <w:sz w:val="20"/>
          <w:lang w:eastAsia="es-CL"/>
        </w:rPr>
        <w:t>.</w:t>
      </w:r>
    </w:p>
    <w:sectPr w:rsidR="00063203" w:rsidSect="002C5A23">
      <w:headerReference w:type="default" r:id="rId13"/>
      <w:footerReference w:type="default" r:id="rId14"/>
      <w:pgSz w:w="12242" w:h="18722" w:code="281"/>
      <w:pgMar w:top="1418" w:right="1701" w:bottom="851" w:left="1701" w:header="794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71" w:rsidRDefault="00032871" w:rsidP="005A0629">
      <w:pPr>
        <w:spacing w:after="0" w:line="240" w:lineRule="auto"/>
      </w:pPr>
      <w:r>
        <w:separator/>
      </w:r>
    </w:p>
  </w:endnote>
  <w:endnote w:type="continuationSeparator" w:id="0">
    <w:p w:rsidR="00032871" w:rsidRDefault="00032871" w:rsidP="005A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6C" w:rsidRPr="003F7B6C" w:rsidRDefault="00837CBA" w:rsidP="00CD7600">
    <w:r w:rsidRPr="003967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B50799" wp14:editId="6094060F">
              <wp:simplePos x="0" y="0"/>
              <wp:positionH relativeFrom="column">
                <wp:posOffset>-965835</wp:posOffset>
              </wp:positionH>
              <wp:positionV relativeFrom="paragraph">
                <wp:posOffset>-2540</wp:posOffset>
              </wp:positionV>
              <wp:extent cx="7429500" cy="530225"/>
              <wp:effectExtent l="0" t="0" r="0" b="31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887" w:rsidRPr="00CD2887" w:rsidRDefault="00CD2887" w:rsidP="00CD2887">
                          <w:pPr>
                            <w:spacing w:after="0" w:line="240" w:lineRule="atLeast"/>
                            <w:contextualSpacing/>
                            <w:jc w:val="center"/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</w:pPr>
                          <w:r w:rsidRPr="00CD2887"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  <w:t>UNIVERSIDAD DE SANTIAGO DE CHILE- PRORRECTORIA- Dirección de Desarrollo Institucional- Departamento de Desarrollo de Personas</w:t>
                          </w:r>
                        </w:p>
                        <w:p w:rsidR="00CD2887" w:rsidRPr="00CD2887" w:rsidRDefault="00CD2887" w:rsidP="00CD2887">
                          <w:pPr>
                            <w:spacing w:after="0" w:line="240" w:lineRule="atLeast"/>
                            <w:contextualSpacing/>
                            <w:jc w:val="center"/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</w:pPr>
                          <w:r w:rsidRPr="00CD2887"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  <w:t>Avenida Ecuador Nº 3412 – Piso 3</w:t>
                          </w:r>
                        </w:p>
                        <w:p w:rsidR="00CD2887" w:rsidRPr="00CD2887" w:rsidRDefault="00CD2887" w:rsidP="00CD2887">
                          <w:pPr>
                            <w:spacing w:after="0" w:line="240" w:lineRule="atLeast"/>
                            <w:contextualSpacing/>
                            <w:jc w:val="center"/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</w:pPr>
                          <w:r w:rsidRPr="00CD2887">
                            <w:rPr>
                              <w:rFonts w:ascii="HelveticaNeueLT Std Lt" w:hAnsi="HelveticaNeueLT Std Lt"/>
                              <w:color w:val="949494"/>
                              <w:sz w:val="17"/>
                              <w:szCs w:val="17"/>
                            </w:rPr>
                            <w:t>Estación Central - Santiago - Chile – (02) 2718 16 37</w:t>
                          </w:r>
                        </w:p>
                        <w:p w:rsidR="003F7B6C" w:rsidRPr="000D2C84" w:rsidRDefault="003F7B6C" w:rsidP="003F7B6C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32B5079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6.05pt;margin-top:-.2pt;width:585pt;height: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DurgIAAKo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" filled="f" stroked="f">
              <v:textbox>
                <w:txbxContent>
                  <w:p w:rsidR="00CD2887" w:rsidRPr="00CD2887" w:rsidRDefault="00CD2887" w:rsidP="00CD2887">
                    <w:pPr>
                      <w:spacing w:after="0" w:line="240" w:lineRule="atLeast"/>
                      <w:contextualSpacing/>
                      <w:jc w:val="center"/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</w:pPr>
                    <w:r w:rsidRPr="00CD2887"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  <w:t>UNIVERSIDAD DE SANTIAGO DE CHILE- PRORRECTORIA- Dirección de Desarrollo Institucional- Departamento de Desarrollo de Personas</w:t>
                    </w:r>
                  </w:p>
                  <w:p w:rsidR="00CD2887" w:rsidRPr="00CD2887" w:rsidRDefault="00CD2887" w:rsidP="00CD2887">
                    <w:pPr>
                      <w:spacing w:after="0" w:line="240" w:lineRule="atLeast"/>
                      <w:contextualSpacing/>
                      <w:jc w:val="center"/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</w:pPr>
                    <w:r w:rsidRPr="00CD2887"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  <w:t>Avenida Ecuador Nº 3412 – Piso 3</w:t>
                    </w:r>
                  </w:p>
                  <w:p w:rsidR="00CD2887" w:rsidRPr="00CD2887" w:rsidRDefault="00CD2887" w:rsidP="00CD2887">
                    <w:pPr>
                      <w:spacing w:after="0" w:line="240" w:lineRule="atLeast"/>
                      <w:contextualSpacing/>
                      <w:jc w:val="center"/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</w:pPr>
                    <w:r w:rsidRPr="00CD2887">
                      <w:rPr>
                        <w:rFonts w:ascii="HelveticaNeueLT Std Lt" w:hAnsi="HelveticaNeueLT Std Lt"/>
                        <w:color w:val="949494"/>
                        <w:sz w:val="17"/>
                        <w:szCs w:val="17"/>
                      </w:rPr>
                      <w:t>Estación Central - Santiago - Chile – (02) 2718 16 37</w:t>
                    </w:r>
                  </w:p>
                  <w:p w:rsidR="003F7B6C" w:rsidRPr="000D2C84" w:rsidRDefault="003F7B6C" w:rsidP="003F7B6C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CD7600" w:rsidRPr="003967E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BF902AD" wp14:editId="70D0EE09">
          <wp:simplePos x="0" y="0"/>
          <wp:positionH relativeFrom="column">
            <wp:posOffset>-1080135</wp:posOffset>
          </wp:positionH>
          <wp:positionV relativeFrom="paragraph">
            <wp:posOffset>-99695</wp:posOffset>
          </wp:positionV>
          <wp:extent cx="7772400" cy="734695"/>
          <wp:effectExtent l="0" t="0" r="0" b="8255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2400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71" w:rsidRDefault="00032871" w:rsidP="005A0629">
      <w:pPr>
        <w:spacing w:after="0" w:line="240" w:lineRule="auto"/>
      </w:pPr>
      <w:r>
        <w:separator/>
      </w:r>
    </w:p>
  </w:footnote>
  <w:footnote w:type="continuationSeparator" w:id="0">
    <w:p w:rsidR="00032871" w:rsidRDefault="00032871" w:rsidP="005A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29" w:rsidRDefault="005A062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2096" behindDoc="0" locked="0" layoutInCell="1" allowOverlap="1" wp14:anchorId="4A958F3F" wp14:editId="157409A4">
          <wp:simplePos x="0" y="0"/>
          <wp:positionH relativeFrom="column">
            <wp:posOffset>-1076325</wp:posOffset>
          </wp:positionH>
          <wp:positionV relativeFrom="paragraph">
            <wp:posOffset>-809625</wp:posOffset>
          </wp:positionV>
          <wp:extent cx="7772400" cy="1288234"/>
          <wp:effectExtent l="0" t="0" r="0" b="762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2400" cy="1288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71D"/>
    <w:multiLevelType w:val="hybridMultilevel"/>
    <w:tmpl w:val="D7C2BE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6AC8"/>
    <w:multiLevelType w:val="multilevel"/>
    <w:tmpl w:val="125CBB7C"/>
    <w:lvl w:ilvl="0">
      <w:start w:val="1"/>
      <w:numFmt w:val="bullet"/>
      <w:lvlText w:val="✓"/>
      <w:lvlJc w:val="left"/>
      <w:pPr>
        <w:ind w:left="360" w:firstLine="0"/>
      </w:pPr>
      <w:rPr>
        <w:rFonts w:ascii="Tahoma" w:eastAsia="Arial" w:hAnsi="Tahoma" w:cs="Tahoma" w:hint="default"/>
      </w:rPr>
    </w:lvl>
    <w:lvl w:ilvl="1">
      <w:start w:val="1"/>
      <w:numFmt w:val="bullet"/>
      <w:lvlText w:val="o"/>
      <w:lvlJc w:val="left"/>
      <w:pPr>
        <w:ind w:left="-119" w:hanging="47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601" w:firstLine="2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321" w:firstLine="96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041" w:firstLine="168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761" w:firstLine="240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481" w:firstLine="312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201" w:firstLine="384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921" w:firstLine="4561"/>
      </w:pPr>
      <w:rPr>
        <w:rFonts w:ascii="Arial" w:eastAsia="Arial" w:hAnsi="Arial" w:cs="Arial"/>
      </w:rPr>
    </w:lvl>
  </w:abstractNum>
  <w:abstractNum w:abstractNumId="2" w15:restartNumberingAfterBreak="0">
    <w:nsid w:val="3CB11357"/>
    <w:multiLevelType w:val="hybridMultilevel"/>
    <w:tmpl w:val="6EAC2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2A78"/>
    <w:multiLevelType w:val="hybridMultilevel"/>
    <w:tmpl w:val="56101582"/>
    <w:lvl w:ilvl="0" w:tplc="0E5A08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41BAB"/>
    <w:multiLevelType w:val="hybridMultilevel"/>
    <w:tmpl w:val="8AC66CA8"/>
    <w:lvl w:ilvl="0" w:tplc="EFBA3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10"/>
    <w:rsid w:val="00032871"/>
    <w:rsid w:val="00046B36"/>
    <w:rsid w:val="00054AE8"/>
    <w:rsid w:val="00056389"/>
    <w:rsid w:val="00063203"/>
    <w:rsid w:val="000731E0"/>
    <w:rsid w:val="00083DE3"/>
    <w:rsid w:val="00096715"/>
    <w:rsid w:val="000A6943"/>
    <w:rsid w:val="000B1008"/>
    <w:rsid w:val="000B50A4"/>
    <w:rsid w:val="000C5DE9"/>
    <w:rsid w:val="000D33C4"/>
    <w:rsid w:val="00122D64"/>
    <w:rsid w:val="0013449A"/>
    <w:rsid w:val="001373A7"/>
    <w:rsid w:val="00161F1E"/>
    <w:rsid w:val="00182C05"/>
    <w:rsid w:val="001E0AC8"/>
    <w:rsid w:val="0020226C"/>
    <w:rsid w:val="00205EBB"/>
    <w:rsid w:val="002173FF"/>
    <w:rsid w:val="00224D8B"/>
    <w:rsid w:val="00224EEA"/>
    <w:rsid w:val="00260EAA"/>
    <w:rsid w:val="002674CE"/>
    <w:rsid w:val="002763B0"/>
    <w:rsid w:val="0028462F"/>
    <w:rsid w:val="00285823"/>
    <w:rsid w:val="002866B0"/>
    <w:rsid w:val="002A3E1C"/>
    <w:rsid w:val="002C5A23"/>
    <w:rsid w:val="002D123D"/>
    <w:rsid w:val="002F4273"/>
    <w:rsid w:val="00315973"/>
    <w:rsid w:val="0033680D"/>
    <w:rsid w:val="003709BD"/>
    <w:rsid w:val="0037184A"/>
    <w:rsid w:val="003969A7"/>
    <w:rsid w:val="003A2A24"/>
    <w:rsid w:val="003E374C"/>
    <w:rsid w:val="003F4E14"/>
    <w:rsid w:val="003F7B6C"/>
    <w:rsid w:val="0040114F"/>
    <w:rsid w:val="00423D05"/>
    <w:rsid w:val="004402B4"/>
    <w:rsid w:val="00486B9E"/>
    <w:rsid w:val="004A6DCF"/>
    <w:rsid w:val="00504445"/>
    <w:rsid w:val="005219B4"/>
    <w:rsid w:val="005363AE"/>
    <w:rsid w:val="00550CC3"/>
    <w:rsid w:val="00563C69"/>
    <w:rsid w:val="00571F40"/>
    <w:rsid w:val="00587768"/>
    <w:rsid w:val="005A0629"/>
    <w:rsid w:val="005A78D5"/>
    <w:rsid w:val="005B55A7"/>
    <w:rsid w:val="005C70C0"/>
    <w:rsid w:val="00614C4B"/>
    <w:rsid w:val="00643DCF"/>
    <w:rsid w:val="00685CD3"/>
    <w:rsid w:val="00697C66"/>
    <w:rsid w:val="006A179C"/>
    <w:rsid w:val="006B6B87"/>
    <w:rsid w:val="006D18CF"/>
    <w:rsid w:val="006D5068"/>
    <w:rsid w:val="00704A2A"/>
    <w:rsid w:val="007279D7"/>
    <w:rsid w:val="00733E20"/>
    <w:rsid w:val="007702E7"/>
    <w:rsid w:val="00777BCC"/>
    <w:rsid w:val="007A071D"/>
    <w:rsid w:val="007B59DF"/>
    <w:rsid w:val="007C308B"/>
    <w:rsid w:val="007D7DE0"/>
    <w:rsid w:val="008244C2"/>
    <w:rsid w:val="008340C8"/>
    <w:rsid w:val="00837CBA"/>
    <w:rsid w:val="00877122"/>
    <w:rsid w:val="00893FC6"/>
    <w:rsid w:val="008E244A"/>
    <w:rsid w:val="008E4E43"/>
    <w:rsid w:val="00911ED2"/>
    <w:rsid w:val="0093107F"/>
    <w:rsid w:val="0095228E"/>
    <w:rsid w:val="00971627"/>
    <w:rsid w:val="00980A24"/>
    <w:rsid w:val="00993481"/>
    <w:rsid w:val="00996221"/>
    <w:rsid w:val="009E718E"/>
    <w:rsid w:val="009F244F"/>
    <w:rsid w:val="009F65D9"/>
    <w:rsid w:val="00A02417"/>
    <w:rsid w:val="00A04EDB"/>
    <w:rsid w:val="00A223D1"/>
    <w:rsid w:val="00A2793E"/>
    <w:rsid w:val="00A42EE3"/>
    <w:rsid w:val="00A43B1B"/>
    <w:rsid w:val="00A909BC"/>
    <w:rsid w:val="00AD2EBE"/>
    <w:rsid w:val="00B0722D"/>
    <w:rsid w:val="00B2382B"/>
    <w:rsid w:val="00B27DDF"/>
    <w:rsid w:val="00B36ED6"/>
    <w:rsid w:val="00BB4097"/>
    <w:rsid w:val="00BB6EE0"/>
    <w:rsid w:val="00BC0C3A"/>
    <w:rsid w:val="00BC49C2"/>
    <w:rsid w:val="00BD3971"/>
    <w:rsid w:val="00C106A4"/>
    <w:rsid w:val="00C325A9"/>
    <w:rsid w:val="00C353EB"/>
    <w:rsid w:val="00C87110"/>
    <w:rsid w:val="00C97FFB"/>
    <w:rsid w:val="00CA620B"/>
    <w:rsid w:val="00CB3178"/>
    <w:rsid w:val="00CC5C6F"/>
    <w:rsid w:val="00CD2887"/>
    <w:rsid w:val="00CD7600"/>
    <w:rsid w:val="00CE7606"/>
    <w:rsid w:val="00D0273F"/>
    <w:rsid w:val="00D02CA7"/>
    <w:rsid w:val="00D04C17"/>
    <w:rsid w:val="00D11EF0"/>
    <w:rsid w:val="00D274B8"/>
    <w:rsid w:val="00D46ED9"/>
    <w:rsid w:val="00D60817"/>
    <w:rsid w:val="00D832F1"/>
    <w:rsid w:val="00D844E5"/>
    <w:rsid w:val="00D86FB3"/>
    <w:rsid w:val="00D8796E"/>
    <w:rsid w:val="00DB19AA"/>
    <w:rsid w:val="00DC00C7"/>
    <w:rsid w:val="00DE7E53"/>
    <w:rsid w:val="00DF6095"/>
    <w:rsid w:val="00E27813"/>
    <w:rsid w:val="00E365F6"/>
    <w:rsid w:val="00E848B3"/>
    <w:rsid w:val="00EC5601"/>
    <w:rsid w:val="00EF13F9"/>
    <w:rsid w:val="00F069B8"/>
    <w:rsid w:val="00F32220"/>
    <w:rsid w:val="00F41C05"/>
    <w:rsid w:val="00F46E07"/>
    <w:rsid w:val="00F5265A"/>
    <w:rsid w:val="00F539F7"/>
    <w:rsid w:val="00F731EF"/>
    <w:rsid w:val="00F97D8D"/>
    <w:rsid w:val="00FA0F83"/>
    <w:rsid w:val="00FB4CB2"/>
    <w:rsid w:val="00FC2389"/>
    <w:rsid w:val="00FD60F8"/>
    <w:rsid w:val="00FE66AB"/>
    <w:rsid w:val="00FF00C4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70E8B7-CA00-403C-9BAF-3ACFA9E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279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2793E"/>
  </w:style>
  <w:style w:type="character" w:styleId="Hipervnculo">
    <w:name w:val="Hyperlink"/>
    <w:basedOn w:val="Fuentedeprrafopredeter"/>
    <w:uiPriority w:val="99"/>
    <w:unhideWhenUsed/>
    <w:rsid w:val="00A2793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279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3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3203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RIAL11">
    <w:name w:val="ARIAL 11"/>
    <w:basedOn w:val="Fuentedeprrafopredeter"/>
    <w:uiPriority w:val="1"/>
    <w:rsid w:val="00285823"/>
    <w:rPr>
      <w:rFonts w:ascii="Arial Narrow" w:hAnsi="Arial Narrow"/>
      <w:color w:val="auto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43B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3B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3B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3B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3B1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2382B"/>
    <w:pPr>
      <w:ind w:left="720"/>
      <w:contextualSpacing/>
    </w:pPr>
    <w:rPr>
      <w:rFonts w:ascii="Calibri" w:eastAsia="Calibri" w:hAnsi="Calibri" w:cs="Calibri"/>
      <w:color w:val="000000"/>
      <w:lang w:eastAsia="es-CL"/>
    </w:rPr>
  </w:style>
  <w:style w:type="character" w:styleId="Refdenotaalpie">
    <w:name w:val="footnote reference"/>
    <w:uiPriority w:val="99"/>
    <w:unhideWhenUsed/>
    <w:rsid w:val="00B2382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629"/>
  </w:style>
  <w:style w:type="paragraph" w:styleId="Piedepgina">
    <w:name w:val="footer"/>
    <w:basedOn w:val="Normal"/>
    <w:link w:val="PiedepginaCar"/>
    <w:uiPriority w:val="99"/>
    <w:unhideWhenUsed/>
    <w:rsid w:val="005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629"/>
  </w:style>
  <w:style w:type="character" w:styleId="Hipervnculovisitado">
    <w:name w:val="FollowedHyperlink"/>
    <w:basedOn w:val="Fuentedeprrafopredeter"/>
    <w:uiPriority w:val="99"/>
    <w:semiHidden/>
    <w:unhideWhenUsed/>
    <w:rsid w:val="00C97FFB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F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dp.usach.cl/sites/ddp/files/paginas/instructivo_de_postulacion_interna_2019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dp.usach.cl/postulacion-empleo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dp.usach.cl/sites/ddp/files/documentos/postular_por_trabajando2_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ddp.usach.cl/sites/ddp/files/documentos/declaracion_simple_toma_conocimiento_postulacion_proceso_seleccion_interno_0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%20unidad\UN%20ESTUDIO\RyS\_PROCEDIMIENTOS\FORMATO%20PUBLICACI&#211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74A7B52A14024BC6AD5E0FBE4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C659-7E49-4E61-993E-F164F78CA6EA}"/>
      </w:docPartPr>
      <w:docPartBody>
        <w:p w:rsidR="002B7B0F" w:rsidRDefault="00155D88">
          <w:pPr>
            <w:pStyle w:val="9A574A7B52A14024BC6AD5E0FBE4C6E6"/>
          </w:pPr>
          <w:r w:rsidRPr="002674CE">
            <w:rPr>
              <w:rStyle w:val="Textodelmarcadordeposicin"/>
              <w:rFonts w:ascii="Arial Narrow" w:hAnsi="Arial Narrow"/>
            </w:rPr>
            <w:t>[Puesto]</w:t>
          </w:r>
        </w:p>
      </w:docPartBody>
    </w:docPart>
    <w:docPart>
      <w:docPartPr>
        <w:name w:val="EF3C10F7B4AE49D9BF2238DD3543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D13C-8D8E-4393-8C2D-20DC39ABD28C}"/>
      </w:docPartPr>
      <w:docPartBody>
        <w:p w:rsidR="002B7B0F" w:rsidRDefault="00155D88">
          <w:pPr>
            <w:pStyle w:val="EF3C10F7B4AE49D9BF2238DD35432737"/>
          </w:pPr>
          <w:r w:rsidRPr="002674CE">
            <w:rPr>
              <w:rStyle w:val="Textodelmarcadordeposicin"/>
              <w:rFonts w:ascii="Arial Narrow" w:hAnsi="Arial Narrow"/>
            </w:rPr>
            <w:t>[escalafón y grado]</w:t>
          </w:r>
        </w:p>
      </w:docPartBody>
    </w:docPart>
    <w:docPart>
      <w:docPartPr>
        <w:name w:val="22DE27546CC0465B910D71776CEC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22BF-3488-4F9C-8382-3E3F50C0A9CA}"/>
      </w:docPartPr>
      <w:docPartBody>
        <w:p w:rsidR="002B7B0F" w:rsidRDefault="00155D88">
          <w:pPr>
            <w:pStyle w:val="22DE27546CC0465B910D71776CECCCA8"/>
          </w:pPr>
          <w:r w:rsidRPr="002674CE">
            <w:rPr>
              <w:rStyle w:val="Textodelmarcadordeposicin"/>
              <w:rFonts w:ascii="Arial Narrow" w:hAnsi="Arial Narrow"/>
            </w:rPr>
            <w:t>[Lugar]</w:t>
          </w:r>
        </w:p>
      </w:docPartBody>
    </w:docPart>
    <w:docPart>
      <w:docPartPr>
        <w:name w:val="F9D8FB793A7C48C3A022445631DC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ED59-518A-4EAA-9E18-E021B3F3C48F}"/>
      </w:docPartPr>
      <w:docPartBody>
        <w:p w:rsidR="002B7B0F" w:rsidRDefault="00155D88">
          <w:pPr>
            <w:pStyle w:val="F9D8FB793A7C48C3A022445631DCE567"/>
          </w:pPr>
          <w:r w:rsidRPr="002674CE">
            <w:rPr>
              <w:rStyle w:val="Textodelmarcadordeposicin"/>
              <w:rFonts w:ascii="Arial Narrow" w:hAnsi="Arial Narrow"/>
            </w:rPr>
            <w:t>[*]</w:t>
          </w:r>
        </w:p>
      </w:docPartBody>
    </w:docPart>
    <w:docPart>
      <w:docPartPr>
        <w:name w:val="27CB380CB07C4125AA1F9502BC76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133C-383C-482D-81BD-DCCDCED84E68}"/>
      </w:docPartPr>
      <w:docPartBody>
        <w:p w:rsidR="002B7B0F" w:rsidRDefault="00155D88">
          <w:pPr>
            <w:pStyle w:val="27CB380CB07C4125AA1F9502BC76C273"/>
          </w:pPr>
          <w:r>
            <w:rPr>
              <w:rStyle w:val="Textodelmarcadordeposicin"/>
            </w:rPr>
            <w:t>[int/ext]</w:t>
          </w:r>
        </w:p>
      </w:docPartBody>
    </w:docPart>
    <w:docPart>
      <w:docPartPr>
        <w:name w:val="A97D71F3898D47A6861D0645D7F2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2F93-2815-4CB6-BC55-670C68C0844B}"/>
      </w:docPartPr>
      <w:docPartBody>
        <w:p w:rsidR="002B7B0F" w:rsidRDefault="00155D88">
          <w:pPr>
            <w:pStyle w:val="A97D71F3898D47A6861D0645D7F24C1D"/>
          </w:pPr>
          <w:r w:rsidRPr="002674CE">
            <w:rPr>
              <w:rStyle w:val="Textodelmarcadordeposicin"/>
              <w:rFonts w:ascii="Arial Narrow" w:hAnsi="Arial Narrow"/>
            </w:rPr>
            <w:t>[Puesto]</w:t>
          </w:r>
        </w:p>
      </w:docPartBody>
    </w:docPart>
    <w:docPart>
      <w:docPartPr>
        <w:name w:val="A53A891154B346AC86C2B03B9A6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040E-C87F-45CF-99F4-7144E62C32BF}"/>
      </w:docPartPr>
      <w:docPartBody>
        <w:p w:rsidR="002B7B0F" w:rsidRDefault="00155D88">
          <w:pPr>
            <w:pStyle w:val="A53A891154B346AC86C2B03B9A609347"/>
          </w:pPr>
          <w:r w:rsidRPr="002674CE">
            <w:rPr>
              <w:rStyle w:val="Textodelmarcadordeposicin"/>
              <w:rFonts w:ascii="Arial Narrow" w:hAnsi="Arial Narrow"/>
            </w:rPr>
            <w:t>[escalafón y grado]</w:t>
          </w:r>
        </w:p>
      </w:docPartBody>
    </w:docPart>
    <w:docPart>
      <w:docPartPr>
        <w:name w:val="1F2A48CBBE4F4F1DAA39F3E1A009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F370-70D1-4641-91D8-F69CF3265969}"/>
      </w:docPartPr>
      <w:docPartBody>
        <w:p w:rsidR="002B7B0F" w:rsidRDefault="00155D88">
          <w:pPr>
            <w:pStyle w:val="1F2A48CBBE4F4F1DAA39F3E1A009C24D"/>
          </w:pPr>
          <w:r w:rsidRPr="002674CE">
            <w:rPr>
              <w:rStyle w:val="Textodelmarcadordeposicin"/>
              <w:rFonts w:ascii="Arial Narrow" w:hAnsi="Arial Narrow"/>
            </w:rPr>
            <w:t>[Lugar]</w:t>
          </w:r>
        </w:p>
      </w:docPartBody>
    </w:docPart>
    <w:docPart>
      <w:docPartPr>
        <w:name w:val="802AED70B0C14D0F997E32AA990A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AA39-7F6C-42FE-B2A5-810DA7AA97AC}"/>
      </w:docPartPr>
      <w:docPartBody>
        <w:p w:rsidR="002B7B0F" w:rsidRDefault="00155D88">
          <w:pPr>
            <w:pStyle w:val="802AED70B0C14D0F997E32AA990A483B"/>
          </w:pPr>
          <w:r w:rsidRPr="002674CE">
            <w:rPr>
              <w:rStyle w:val="Textodelmarcadordeposicin"/>
              <w:rFonts w:ascii="Arial Narrow" w:hAnsi="Arial Narrow"/>
            </w:rPr>
            <w:t>[JORNADA]</w:t>
          </w:r>
        </w:p>
      </w:docPartBody>
    </w:docPart>
    <w:docPart>
      <w:docPartPr>
        <w:name w:val="468095AC7B4140828491E7D92D33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70E8-2BCF-4404-8508-75A82FD3E65F}"/>
      </w:docPartPr>
      <w:docPartBody>
        <w:p w:rsidR="002B7B0F" w:rsidRDefault="00155D88">
          <w:pPr>
            <w:pStyle w:val="468095AC7B4140828491E7D92D33EFFC"/>
          </w:pPr>
          <w:r w:rsidRPr="001373A7">
            <w:rPr>
              <w:rStyle w:val="Textodelmarcadordeposicin"/>
              <w:rFonts w:ascii="Arial Narrow" w:hAnsi="Arial Narrow"/>
              <w:b/>
            </w:rPr>
            <w:t xml:space="preserve"> [Ingrese criterio 1444</w:t>
          </w:r>
          <w:r>
            <w:rPr>
              <w:rStyle w:val="Textodelmarcadordeposicin"/>
              <w:rFonts w:ascii="Arial Narrow" w:hAnsi="Arial Narrow"/>
              <w:b/>
            </w:rPr>
            <w:t>- fijarse en el grado y NIVEL</w:t>
          </w:r>
          <w:r w:rsidRPr="001373A7">
            <w:rPr>
              <w:rStyle w:val="Textodelmarcadordeposicin"/>
              <w:rFonts w:ascii="Arial Narrow" w:hAnsi="Arial Narrow"/>
              <w:b/>
            </w:rPr>
            <w:t>]</w:t>
          </w:r>
        </w:p>
      </w:docPartBody>
    </w:docPart>
    <w:docPart>
      <w:docPartPr>
        <w:name w:val="110DEFCE3DF7425CAA82555294CD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89A8-A793-49FA-A912-A32B1B087392}"/>
      </w:docPartPr>
      <w:docPartBody>
        <w:p w:rsidR="002B7B0F" w:rsidRDefault="00155D88">
          <w:pPr>
            <w:pStyle w:val="110DEFCE3DF7425CAA82555294CDAAD3"/>
          </w:pPr>
          <w:r w:rsidRPr="00C106A4">
            <w:rPr>
              <w:rStyle w:val="Textodelmarcadordeposicin"/>
              <w:rFonts w:ascii="Arial Narrow" w:hAnsi="Arial Narrow"/>
              <w:b/>
            </w:rPr>
            <w:t>[Ingrese criterio 1444- fijarse en el GRADO y NIVEL]</w:t>
          </w:r>
        </w:p>
      </w:docPartBody>
    </w:docPart>
    <w:docPart>
      <w:docPartPr>
        <w:name w:val="39E01270BC244E2D9788D82DE990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BAC8-4FE5-406B-BD0F-51C229F9704B}"/>
      </w:docPartPr>
      <w:docPartBody>
        <w:p w:rsidR="002B7B0F" w:rsidRDefault="00155D88">
          <w:pPr>
            <w:pStyle w:val="39E01270BC244E2D9788D82DE990136C"/>
          </w:pPr>
          <w:r w:rsidRPr="00DF6095">
            <w:rPr>
              <w:rStyle w:val="Textodelmarcadordeposicin"/>
              <w:rFonts w:ascii="Arial Narrow" w:hAnsi="Arial Narrow"/>
            </w:rPr>
            <w:t>[Elija interno o externo]</w:t>
          </w:r>
        </w:p>
      </w:docPartBody>
    </w:docPart>
    <w:docPart>
      <w:docPartPr>
        <w:name w:val="5D518CEE552A469C986EC7179444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A0D5-1FC7-432F-B90A-ADE4972AD056}"/>
      </w:docPartPr>
      <w:docPartBody>
        <w:p w:rsidR="002B7B0F" w:rsidRDefault="00155D88">
          <w:pPr>
            <w:pStyle w:val="5D518CEE552A469C986EC71794444EF3"/>
          </w:pPr>
          <w:r w:rsidRPr="00096715">
            <w:rPr>
              <w:rStyle w:val="Textodelmarcadordeposicin"/>
              <w:rFonts w:ascii="Arial Narrow" w:hAnsi="Arial Narrow"/>
              <w:color w:val="808080" w:themeColor="background1" w:themeShade="80"/>
            </w:rPr>
            <w:t>[Fecha Inicio]</w:t>
          </w:r>
        </w:p>
      </w:docPartBody>
    </w:docPart>
    <w:docPart>
      <w:docPartPr>
        <w:name w:val="1BDD37DF4F1C46F9AB02C3E6743B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DDF1-DEEA-4421-9BC4-F899509FC839}"/>
      </w:docPartPr>
      <w:docPartBody>
        <w:p w:rsidR="002B7B0F" w:rsidRDefault="00155D88">
          <w:pPr>
            <w:pStyle w:val="1BDD37DF4F1C46F9AB02C3E6743BD6D8"/>
          </w:pPr>
          <w:r w:rsidRPr="00096715">
            <w:rPr>
              <w:rStyle w:val="Textodelmarcadordeposicin"/>
              <w:rFonts w:ascii="Arial Narrow" w:hAnsi="Arial Narrow"/>
              <w:color w:val="808080" w:themeColor="background1" w:themeShade="80"/>
            </w:rPr>
            <w:t>[Fecha Término]</w:t>
          </w:r>
        </w:p>
      </w:docPartBody>
    </w:docPart>
    <w:docPart>
      <w:docPartPr>
        <w:name w:val="30B473C7B0F04C4AADFCB3A6F125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CB33-1B64-49F6-B905-61F0C73E0484}"/>
      </w:docPartPr>
      <w:docPartBody>
        <w:p w:rsidR="002B7B0F" w:rsidRDefault="00402420" w:rsidP="00402420">
          <w:pPr>
            <w:pStyle w:val="30B473C7B0F04C4AADFCB3A6F1259661"/>
          </w:pPr>
          <w:r w:rsidRPr="00CA620B">
            <w:rPr>
              <w:rStyle w:val="Textodelmarcadordeposicin"/>
              <w:rFonts w:ascii="Arial Narrow" w:hAnsi="Arial Narrow"/>
              <w:b/>
            </w:rPr>
            <w:t>[REQUISITOS DEL PERFIL]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20"/>
    <w:rsid w:val="00155D88"/>
    <w:rsid w:val="002B7B0F"/>
    <w:rsid w:val="00402420"/>
    <w:rsid w:val="00756E7F"/>
    <w:rsid w:val="00E641B4"/>
    <w:rsid w:val="00E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2420"/>
    <w:rPr>
      <w:color w:val="808080"/>
    </w:rPr>
  </w:style>
  <w:style w:type="paragraph" w:customStyle="1" w:styleId="9A574A7B52A14024BC6AD5E0FBE4C6E6">
    <w:name w:val="9A574A7B52A14024BC6AD5E0FBE4C6E6"/>
  </w:style>
  <w:style w:type="paragraph" w:customStyle="1" w:styleId="EF3C10F7B4AE49D9BF2238DD35432737">
    <w:name w:val="EF3C10F7B4AE49D9BF2238DD35432737"/>
  </w:style>
  <w:style w:type="paragraph" w:customStyle="1" w:styleId="22DE27546CC0465B910D71776CECCCA8">
    <w:name w:val="22DE27546CC0465B910D71776CECCCA8"/>
  </w:style>
  <w:style w:type="paragraph" w:customStyle="1" w:styleId="F9D8FB793A7C48C3A022445631DCE567">
    <w:name w:val="F9D8FB793A7C48C3A022445631DCE567"/>
  </w:style>
  <w:style w:type="paragraph" w:customStyle="1" w:styleId="27CB380CB07C4125AA1F9502BC76C273">
    <w:name w:val="27CB380CB07C4125AA1F9502BC76C273"/>
  </w:style>
  <w:style w:type="paragraph" w:customStyle="1" w:styleId="A97D71F3898D47A6861D0645D7F24C1D">
    <w:name w:val="A97D71F3898D47A6861D0645D7F24C1D"/>
  </w:style>
  <w:style w:type="paragraph" w:customStyle="1" w:styleId="A53A891154B346AC86C2B03B9A609347">
    <w:name w:val="A53A891154B346AC86C2B03B9A609347"/>
  </w:style>
  <w:style w:type="paragraph" w:customStyle="1" w:styleId="1F2A48CBBE4F4F1DAA39F3E1A009C24D">
    <w:name w:val="1F2A48CBBE4F4F1DAA39F3E1A009C24D"/>
  </w:style>
  <w:style w:type="paragraph" w:customStyle="1" w:styleId="802AED70B0C14D0F997E32AA990A483B">
    <w:name w:val="802AED70B0C14D0F997E32AA990A483B"/>
  </w:style>
  <w:style w:type="paragraph" w:customStyle="1" w:styleId="468095AC7B4140828491E7D92D33EFFC">
    <w:name w:val="468095AC7B4140828491E7D92D33EFFC"/>
  </w:style>
  <w:style w:type="paragraph" w:customStyle="1" w:styleId="9960F73901EA496F955DA17AB9B76D43">
    <w:name w:val="9960F73901EA496F955DA17AB9B76D43"/>
  </w:style>
  <w:style w:type="paragraph" w:customStyle="1" w:styleId="C1D907ADE8D94AEC85D741DA944724BB">
    <w:name w:val="C1D907ADE8D94AEC85D741DA944724BB"/>
  </w:style>
  <w:style w:type="paragraph" w:customStyle="1" w:styleId="267F9FDB56A0480FBF4F87BBD9B308E8">
    <w:name w:val="267F9FDB56A0480FBF4F87BBD9B308E8"/>
  </w:style>
  <w:style w:type="paragraph" w:customStyle="1" w:styleId="110DEFCE3DF7425CAA82555294CDAAD3">
    <w:name w:val="110DEFCE3DF7425CAA82555294CDAAD3"/>
  </w:style>
  <w:style w:type="paragraph" w:customStyle="1" w:styleId="39E01270BC244E2D9788D82DE990136C">
    <w:name w:val="39E01270BC244E2D9788D82DE990136C"/>
  </w:style>
  <w:style w:type="paragraph" w:customStyle="1" w:styleId="5D518CEE552A469C986EC71794444EF3">
    <w:name w:val="5D518CEE552A469C986EC71794444EF3"/>
  </w:style>
  <w:style w:type="paragraph" w:customStyle="1" w:styleId="1BDD37DF4F1C46F9AB02C3E6743BD6D8">
    <w:name w:val="1BDD37DF4F1C46F9AB02C3E6743BD6D8"/>
  </w:style>
  <w:style w:type="paragraph" w:customStyle="1" w:styleId="30B473C7B0F04C4AADFCB3A6F1259661">
    <w:name w:val="30B473C7B0F04C4AADFCB3A6F1259661"/>
    <w:rsid w:val="0040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Facultad de Química y Biología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737E4C-1515-489F-849B-7E56BB3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PUBLICACIÓN</Template>
  <TotalTime>74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>Auxiliar de Servicios</cp:keywords>
  <cp:lastModifiedBy>Usuario</cp:lastModifiedBy>
  <cp:revision>5</cp:revision>
  <dcterms:created xsi:type="dcterms:W3CDTF">2019-04-16T16:14:00Z</dcterms:created>
  <dcterms:modified xsi:type="dcterms:W3CDTF">2019-06-11T19:47:00Z</dcterms:modified>
  <cp:contentStatus>Auxiliar, grado 23</cp:contentStatus>
</cp:coreProperties>
</file>