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26465" w14:textId="4CCD462D" w:rsidR="003709BD" w:rsidRPr="009F0F48" w:rsidRDefault="00B92341" w:rsidP="00911ED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sdt>
        <w:sdtPr>
          <w:rPr>
            <w:rStyle w:val="ARIAL11"/>
          </w:rPr>
          <w:tag w:val=""/>
          <w:id w:val="-734552348"/>
          <w:placeholder>
            <w:docPart w:val="2E7DF7DC7F1E46859360EBFA37A9E19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ARIAL11"/>
          </w:rPr>
        </w:sdtEndPr>
        <w:sdtContent>
          <w:r w:rsidR="00BC39D1" w:rsidRPr="009F0F48">
            <w:rPr>
              <w:rStyle w:val="ARIAL11"/>
            </w:rPr>
            <w:t>Psicólogo(a)</w:t>
          </w:r>
        </w:sdtContent>
      </w:sdt>
    </w:p>
    <w:p w14:paraId="6BD26163" w14:textId="167DC0AD" w:rsidR="003709BD" w:rsidRPr="009F0F48" w:rsidRDefault="00B92341" w:rsidP="00911ED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sdt>
        <w:sdtPr>
          <w:rPr>
            <w:rStyle w:val="ARIAL11"/>
          </w:rPr>
          <w:tag w:val=""/>
          <w:id w:val="1426537161"/>
          <w:placeholder>
            <w:docPart w:val="535036C0C8094AC8887372939FA796B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BC39D1" w:rsidRPr="009F0F48">
            <w:rPr>
              <w:rStyle w:val="ARIAL11"/>
            </w:rPr>
            <w:t>Profesional grado 13° en ¼ de jornada</w:t>
          </w:r>
        </w:sdtContent>
      </w:sdt>
    </w:p>
    <w:p w14:paraId="00EF05FC" w14:textId="0ABD12F6" w:rsidR="003709BD" w:rsidRPr="009F0F48" w:rsidRDefault="00B92341" w:rsidP="00911ED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sdt>
        <w:sdtPr>
          <w:rPr>
            <w:rStyle w:val="ARIAL11"/>
          </w:rPr>
          <w:tag w:val=""/>
          <w:id w:val="-366614457"/>
          <w:placeholder>
            <w:docPart w:val="C5D6E7C8790048F0BC5DF8CD6FDBF9B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231994">
            <w:rPr>
              <w:rStyle w:val="ARIAL11"/>
            </w:rPr>
            <w:t>Centro de Atención Psicológica (CAP), Escuela de Psicología</w:t>
          </w:r>
        </w:sdtContent>
      </w:sdt>
      <w:r w:rsidR="00285823"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</w:t>
      </w:r>
    </w:p>
    <w:sdt>
      <w:sdtPr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id w:val="568857667"/>
        <w:placeholder>
          <w:docPart w:val="A7BF88D1C77B4BD49E9C437F43343F04"/>
        </w:placeholder>
        <w:comboBox>
          <w:listItem w:value="Elija un elemento."/>
          <w:listItem w:displayText="*" w:value="*"/>
          <w:listItem w:displayText=" " w:value=" "/>
        </w:comboBox>
      </w:sdtPr>
      <w:sdtEndPr>
        <w:rPr>
          <w:rStyle w:val="Textoennegrita"/>
        </w:rPr>
      </w:sdtEndPr>
      <w:sdtContent>
        <w:p w14:paraId="6CC54120" w14:textId="596C6DFA" w:rsidR="003709BD" w:rsidRPr="009F0F48" w:rsidRDefault="00794ADF" w:rsidP="00911E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</w:pPr>
          <w:r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  <w:t xml:space="preserve"> </w:t>
          </w:r>
        </w:p>
      </w:sdtContent>
    </w:sdt>
    <w:p w14:paraId="66606BC0" w14:textId="4BE98F84" w:rsidR="006D5068" w:rsidRPr="009F0F48" w:rsidRDefault="00911ED2" w:rsidP="006D5068">
      <w:pPr>
        <w:autoSpaceDE w:val="0"/>
        <w:autoSpaceDN w:val="0"/>
        <w:adjustRightInd w:val="0"/>
        <w:spacing w:after="0" w:line="240" w:lineRule="auto"/>
        <w:jc w:val="both"/>
        <w:rPr>
          <w:rStyle w:val="ARIAL11"/>
        </w:rPr>
      </w:pPr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El Departamento de Desarrollo de Personas, llama a participar del proceso de selección </w:t>
      </w:r>
      <w:sdt>
        <w:sdtPr>
          <w:rPr>
            <w:rStyle w:val="Textoennegrita"/>
            <w:rFonts w:ascii="Arial Narrow" w:hAnsi="Arial Narrow" w:cs="Arial"/>
            <w:b w:val="0"/>
            <w:spacing w:val="15"/>
            <w:bdr w:val="none" w:sz="0" w:space="0" w:color="auto" w:frame="1"/>
          </w:rPr>
          <w:id w:val="458623919"/>
          <w:placeholder>
            <w:docPart w:val="38BB155DB93F498189C3AD1EA7157186"/>
          </w:placeholder>
          <w:comboBox>
            <w:listItem w:value="Elija un elemento."/>
            <w:listItem w:displayText="interno" w:value="interno"/>
            <w:listItem w:displayText="externo" w:value="externo"/>
          </w:comboBox>
        </w:sdtPr>
        <w:sdtEndPr>
          <w:rPr>
            <w:rStyle w:val="Textoennegrita"/>
          </w:rPr>
        </w:sdtEndPr>
        <w:sdtContent>
          <w:r w:rsidR="00046B36" w:rsidRPr="009F0F48"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  <w:t>interno</w:t>
          </w:r>
        </w:sdtContent>
      </w:sdt>
      <w:r w:rsidR="00046B36"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</w:t>
      </w:r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para proveer la función de</w:t>
      </w:r>
      <w:r w:rsidR="00285823"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</w:t>
      </w:r>
      <w:sdt>
        <w:sdtPr>
          <w:rPr>
            <w:rStyle w:val="ARIAL11"/>
          </w:rPr>
          <w:tag w:val=""/>
          <w:id w:val="-1224829863"/>
          <w:placeholder>
            <w:docPart w:val="8719CE1F0B804304ADCD65F5F031E6A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BC39D1" w:rsidRPr="009F0F48">
            <w:rPr>
              <w:rStyle w:val="ARIAL11"/>
            </w:rPr>
            <w:t>Psicólogo(a)</w:t>
          </w:r>
        </w:sdtContent>
      </w:sdt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, </w:t>
      </w:r>
      <w:sdt>
        <w:sdtPr>
          <w:rPr>
            <w:rStyle w:val="ARIAL11"/>
          </w:rPr>
          <w:tag w:val=""/>
          <w:id w:val="764581654"/>
          <w:placeholder>
            <w:docPart w:val="6419862272EC46F7AC161B7216EB487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BC39D1" w:rsidRPr="009F0F48">
            <w:rPr>
              <w:rStyle w:val="ARIAL11"/>
            </w:rPr>
            <w:t>Profesional grado 13° en ¼ de jornada</w:t>
          </w:r>
        </w:sdtContent>
      </w:sdt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, en calidad de A Contrata, para desempeñarse en </w:t>
      </w:r>
      <w:sdt>
        <w:sdtPr>
          <w:rPr>
            <w:rStyle w:val="ARIAL11"/>
          </w:rPr>
          <w:tag w:val=""/>
          <w:id w:val="-887413712"/>
          <w:placeholder>
            <w:docPart w:val="98A00473C4914885B0A77EDEBB92D94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231994">
            <w:rPr>
              <w:rStyle w:val="ARIAL11"/>
            </w:rPr>
            <w:t>Centro de Atención Psicológica (CAP), Escuela de Psicología</w:t>
          </w:r>
        </w:sdtContent>
      </w:sdt>
      <w:r w:rsidR="006D5068"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por </w:t>
      </w:r>
      <w:sdt>
        <w:sdtPr>
          <w:rPr>
            <w:rStyle w:val="Textoennegrita"/>
            <w:rFonts w:ascii="Arial Narrow" w:hAnsi="Arial Narrow" w:cs="Arial"/>
            <w:b w:val="0"/>
            <w:spacing w:val="15"/>
            <w:bdr w:val="none" w:sz="0" w:space="0" w:color="auto" w:frame="1"/>
          </w:rPr>
          <w:id w:val="699364222"/>
          <w:placeholder>
            <w:docPart w:val="60EADE5D8AC94667AB1F3D3EC3F22946"/>
          </w:placeholder>
          <w:comboBox>
            <w:listItem w:value="Elija un elemento."/>
            <w:listItem w:displayText="Jornada Completa" w:value="Jornada Completa"/>
            <w:listItem w:displayText="3/4 de Jornada" w:value="3/4 de Jornada"/>
            <w:listItem w:displayText="1/2 Jornada" w:value="1/2 Jornada"/>
            <w:listItem w:displayText="1/4 de Jornada" w:value="1/4 de Jornada"/>
          </w:comboBox>
        </w:sdtPr>
        <w:sdtEndPr>
          <w:rPr>
            <w:rStyle w:val="Textoennegrita"/>
          </w:rPr>
        </w:sdtEndPr>
        <w:sdtContent>
          <w:r w:rsidR="00BC39D1" w:rsidRPr="009F0F48"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  <w:t>¼ de jornada</w:t>
          </w:r>
        </w:sdtContent>
      </w:sdt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.</w:t>
      </w:r>
      <w:r w:rsidR="006D5068" w:rsidRPr="009F0F48">
        <w:rPr>
          <w:rStyle w:val="ARIAL11"/>
        </w:rPr>
        <w:t xml:space="preserve"> </w:t>
      </w:r>
    </w:p>
    <w:p w14:paraId="1C12852F" w14:textId="77777777" w:rsidR="00046B36" w:rsidRPr="009F0F48" w:rsidRDefault="00046B36" w:rsidP="00911ED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</w:p>
    <w:p w14:paraId="0D8C2D26" w14:textId="77777777" w:rsidR="00A2793E" w:rsidRPr="009F0F48" w:rsidRDefault="00A2793E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Requisitos del cargo según D</w:t>
      </w:r>
      <w:r w:rsidR="00D8796E"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 xml:space="preserve">ecreto </w:t>
      </w:r>
      <w:r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U</w:t>
      </w:r>
      <w:r w:rsidR="00D8796E"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niversitario N°</w:t>
      </w:r>
      <w:r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 xml:space="preserve"> 1444/</w:t>
      </w:r>
      <w:r w:rsidR="00D8796E"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 xml:space="preserve"> </w:t>
      </w:r>
      <w:r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96</w:t>
      </w:r>
      <w:r w:rsidR="00A42EE3"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:</w:t>
      </w:r>
    </w:p>
    <w:sdt>
      <w:sdtPr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id w:val="907035975"/>
        <w:placeholder>
          <w:docPart w:val="35778E960C4F4D588D392875BF811B76"/>
        </w:placeholder>
        <w:comboBox>
          <w:listItem w:value="Elija un elemento."/>
          <w:listItem w:displayText="Certificado de Educación Básica (disponible desde: https://www.ayudamineduc.cl/Certificados)." w:value="Certificado de Educación Básica (disponible desde: https://www.ayudamineduc.cl/Certificados)."/>
          <w:listItem w:displayText="Certificado de Educación Media (disponible desde: https://www.ayudamineduc.cl/Certificados)." w:value="Certificado de Educación Media (disponible desde: https://www.ayudamineduc.cl/Certificados)."/>
          <w:listItem w:displayText="Licencia de Educación Media más Certificados de Cursos para la Administración de a lo menos 40 hrs." w:value="Licencia de Educación Media más Certificados de Cursos para la Administración de a lo menos 40 hrs."/>
          <w:listItem w:displayText="Licencia de Educación Media más Certificados de Cursos para la Administración de a lo menos 80 hrs." w:value="Licencia de Educación Media más Certificados de Cursos para la Administración de a lo menos 80 hrs."/>
          <w:listItem w:displayText="Licencia de Educación Media más Certificados de Cursos para la Administración de a lo menos 120 hrs." w:value="Licencia de Educación Media más Certificados de Cursos para la Administración de a lo menos 120 hrs."/>
          <w:listItem w:displayText="Título de Enseñanza Media Técnico Profesional." w:value="Título de Enseñanza Media Técnico Profesional."/>
          <w:listItem w:displayText="Título Técnico de a lo menos 4 semestres otorgado por Universidades, Institutos Profesionales o Centros de Formación Técnica." w:value="Título Técnico de a lo menos 4 semestres otorgado por Universidades, Institutos Profesionales o Centros de Formación Técnica."/>
          <w:listItem w:displayText="Título Técnico otorgado por Universidades, Institutos Profesionales o Centros de Formación Técnica." w:value="Título Técnico otorgado por Universidades, Institutos Profesionales o Centros de Formación Técnica."/>
          <w:listItem w:displayText="Licencia de Enseñanza Media más Certificado de Competencias (disponible desde: http://ddp.usach.cl/sites/ddp/files/documentos/certificado_de_competencia.docx)" w:value="Licencia de Enseñanza Media más Certificado de Competencias (disponible desde: http://ddp.usach.cl/sites/ddp/files/documentos/certificado_de_competencia.docx)"/>
          <w:listItem w:displayText="Título Profesional Universitario o grado Académico." w:value="Título Profesional Universitario o grado Académico."/>
          <w:listItem w:displayText="Título Profesional Universitario de a lo menos 6 semestres." w:value="Título Profesional Universitario de a lo menos 6 semestres."/>
          <w:listItem w:displayText="Título Profesional Universitario de a lo menos 8 semestres." w:value="Título Profesional Universitario de a lo menos 8 semestres."/>
          <w:listItem w:displayText="Quienes postulen en el máximo (grado XX) asociado a la función, como requisito deberán poseer" w:value="Quienes postulen en el máximo (grado XX) asociado a la función, como requisito deberán poseer"/>
          <w:listItem w:displayText="Quienes postulen en el mínimo (grado XX) asociado a la función, como requisito deberán poseer " w:value="Quienes postulen en el mínimo (grado XX) asociado a la función, como requisito deberán poseer "/>
        </w:comboBox>
      </w:sdtPr>
      <w:sdtEndPr>
        <w:rPr>
          <w:rStyle w:val="Textoennegrita"/>
        </w:rPr>
      </w:sdtEndPr>
      <w:sdtContent>
        <w:p w14:paraId="55ACD2CF" w14:textId="047D5E40" w:rsidR="00D86FB3" w:rsidRPr="009F0F48" w:rsidRDefault="00BC39D1" w:rsidP="00D86FB3">
          <w:pPr>
            <w:autoSpaceDE w:val="0"/>
            <w:autoSpaceDN w:val="0"/>
            <w:adjustRightInd w:val="0"/>
            <w:spacing w:after="0" w:line="240" w:lineRule="auto"/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</w:pPr>
          <w:r w:rsidRPr="009F0F48"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  <w:t>Título Universitario o Grado Académico</w:t>
          </w:r>
        </w:p>
      </w:sdtContent>
    </w:sdt>
    <w:p w14:paraId="62203E64" w14:textId="77777777" w:rsidR="00FA0F83" w:rsidRPr="009F0F48" w:rsidRDefault="00FA0F83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</w:p>
    <w:p w14:paraId="266146A7" w14:textId="550355D9" w:rsidR="00BC39D1" w:rsidRPr="009F0F48" w:rsidRDefault="00B92341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sdt>
        <w:sdtPr>
          <w:rPr>
            <w:rStyle w:val="Textoennegrita"/>
            <w:rFonts w:ascii="Arial Narrow" w:hAnsi="Arial Narrow" w:cs="Arial"/>
            <w:spacing w:val="15"/>
            <w:bdr w:val="none" w:sz="0" w:space="0" w:color="auto" w:frame="1"/>
          </w:rPr>
          <w:id w:val="1463993728"/>
          <w:placeholder>
            <w:docPart w:val="35D3F0BB2959429A94453A109CC07323"/>
          </w:placeholder>
          <w:comboBox>
            <w:listItem w:value="Elija un elemento."/>
            <w:listItem w:displayText="Requisitos a considerar en la asignación del grado mínimo:" w:value="Requisitos a considerar en la asignación del grado mínimo:"/>
            <w:listItem w:displayText="Requisitos del perfil del puesto:" w:value="Requisitos del perfil del puesto:"/>
          </w:comboBox>
        </w:sdtPr>
        <w:sdtEndPr>
          <w:rPr>
            <w:rStyle w:val="Textoennegrita"/>
          </w:rPr>
        </w:sdtEndPr>
        <w:sdtContent>
          <w:r w:rsidR="00430931" w:rsidRPr="009F0F48">
            <w:rPr>
              <w:rStyle w:val="Textoennegrita"/>
              <w:rFonts w:ascii="Arial Narrow" w:hAnsi="Arial Narrow" w:cs="Arial"/>
              <w:spacing w:val="15"/>
              <w:bdr w:val="none" w:sz="0" w:space="0" w:color="auto" w:frame="1"/>
            </w:rPr>
            <w:t>Requisitos del perfil del puesto:</w:t>
          </w:r>
        </w:sdtContent>
      </w:sdt>
    </w:p>
    <w:p w14:paraId="1093825A" w14:textId="510EC288" w:rsidR="00430931" w:rsidRDefault="00430931" w:rsidP="00430931">
      <w:pPr>
        <w:spacing w:after="0"/>
        <w:jc w:val="both"/>
        <w:rPr>
          <w:rFonts w:ascii="Arial Narrow" w:eastAsia="Tahoma" w:hAnsi="Arial Narrow" w:cs="Tahoma"/>
        </w:rPr>
      </w:pPr>
      <w:r w:rsidRPr="009F0F48">
        <w:rPr>
          <w:rFonts w:ascii="Arial Narrow" w:eastAsia="Tahoma" w:hAnsi="Arial Narrow" w:cs="Tahoma"/>
        </w:rPr>
        <w:t>Título profesional otorgado por una Universidad reconocida por el Estado, en la carrera de Psicología.</w:t>
      </w:r>
    </w:p>
    <w:p w14:paraId="3E49CD86" w14:textId="3FB32069" w:rsidR="004D7561" w:rsidRPr="009F0F48" w:rsidRDefault="00163830" w:rsidP="00430931">
      <w:pPr>
        <w:spacing w:after="0"/>
        <w:jc w:val="both"/>
        <w:rPr>
          <w:rFonts w:ascii="Arial Narrow" w:eastAsia="Tahoma" w:hAnsi="Arial Narrow" w:cs="Tahoma"/>
        </w:rPr>
      </w:pPr>
      <w:r w:rsidRPr="00163830">
        <w:rPr>
          <w:rFonts w:ascii="Arial Narrow" w:eastAsia="Tahoma" w:hAnsi="Arial Narrow" w:cs="Tahoma"/>
        </w:rPr>
        <w:t xml:space="preserve">Inscripción en el registro de Prestadores Individuales de Salud de la </w:t>
      </w:r>
      <w:r w:rsidR="00231994">
        <w:rPr>
          <w:rFonts w:ascii="Arial Narrow" w:eastAsia="Tahoma" w:hAnsi="Arial Narrow" w:cs="Tahoma"/>
        </w:rPr>
        <w:t>Superintendencia de Salud como P</w:t>
      </w:r>
      <w:r w:rsidRPr="00163830">
        <w:rPr>
          <w:rFonts w:ascii="Arial Narrow" w:eastAsia="Tahoma" w:hAnsi="Arial Narrow" w:cs="Tahoma"/>
        </w:rPr>
        <w:t>sicólogo</w:t>
      </w:r>
      <w:r w:rsidR="00231994">
        <w:rPr>
          <w:rFonts w:ascii="Arial Narrow" w:eastAsia="Tahoma" w:hAnsi="Arial Narrow" w:cs="Tahoma"/>
        </w:rPr>
        <w:t>(a)</w:t>
      </w:r>
      <w:r w:rsidRPr="00163830">
        <w:rPr>
          <w:rFonts w:ascii="Arial Narrow" w:eastAsia="Tahoma" w:hAnsi="Arial Narrow" w:cs="Tahoma"/>
        </w:rPr>
        <w:t>.</w:t>
      </w:r>
    </w:p>
    <w:p w14:paraId="785F83B2" w14:textId="77777777" w:rsidR="00430931" w:rsidRPr="009F0F48" w:rsidRDefault="00430931" w:rsidP="00430931">
      <w:pPr>
        <w:spacing w:after="0"/>
        <w:jc w:val="both"/>
        <w:rPr>
          <w:rFonts w:ascii="Arial Narrow" w:hAnsi="Arial Narrow" w:cs="Tahoma"/>
        </w:rPr>
      </w:pPr>
      <w:r w:rsidRPr="009F0F48">
        <w:rPr>
          <w:rFonts w:ascii="Arial Narrow" w:eastAsia="Tahoma" w:hAnsi="Arial Narrow" w:cs="Tahoma"/>
          <w:b/>
        </w:rPr>
        <w:t>Deseables cursos en:</w:t>
      </w:r>
    </w:p>
    <w:p w14:paraId="034C3B67" w14:textId="77777777" w:rsidR="00430931" w:rsidRPr="009F0F48" w:rsidRDefault="00430931" w:rsidP="00430931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 Narrow" w:eastAsia="Tahoma" w:hAnsi="Arial Narrow" w:cs="Tahoma"/>
        </w:rPr>
      </w:pPr>
      <w:r w:rsidRPr="009F0F48">
        <w:rPr>
          <w:rFonts w:ascii="Arial Narrow" w:eastAsia="Tahoma" w:hAnsi="Arial Narrow" w:cs="Tahoma"/>
        </w:rPr>
        <w:t>Calidad de vida y salud</w:t>
      </w:r>
    </w:p>
    <w:p w14:paraId="1E8F9C16" w14:textId="6E8A885A" w:rsidR="00430931" w:rsidRDefault="00430931" w:rsidP="00430931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Arial Narrow" w:hAnsi="Arial Narrow" w:cs="Tahoma"/>
        </w:rPr>
      </w:pPr>
      <w:r w:rsidRPr="009F0F48">
        <w:rPr>
          <w:rFonts w:ascii="Arial Narrow" w:hAnsi="Arial Narrow" w:cs="Tahoma"/>
        </w:rPr>
        <w:t>Indicadores de gestión</w:t>
      </w:r>
    </w:p>
    <w:p w14:paraId="1AC4BB13" w14:textId="73E77D6B" w:rsidR="00163830" w:rsidRDefault="00163830" w:rsidP="00163830">
      <w:pPr>
        <w:spacing w:after="0"/>
        <w:jc w:val="both"/>
        <w:rPr>
          <w:rFonts w:ascii="Arial Narrow" w:eastAsia="Tahoma" w:hAnsi="Arial Narrow" w:cs="Tahoma"/>
        </w:rPr>
      </w:pPr>
    </w:p>
    <w:p w14:paraId="51F1A765" w14:textId="53D08C47" w:rsidR="00231994" w:rsidRPr="00231994" w:rsidRDefault="00231994" w:rsidP="00231994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231994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 xml:space="preserve">Experiencia: </w:t>
      </w:r>
    </w:p>
    <w:p w14:paraId="77E50D4B" w14:textId="349C6734" w:rsidR="00163830" w:rsidRPr="009F0F48" w:rsidRDefault="00163830" w:rsidP="00430931">
      <w:pPr>
        <w:spacing w:after="0"/>
        <w:jc w:val="both"/>
        <w:rPr>
          <w:rFonts w:ascii="Arial Narrow" w:eastAsia="Tahoma" w:hAnsi="Arial Narrow" w:cs="Tahoma"/>
        </w:rPr>
      </w:pPr>
      <w:r w:rsidRPr="00163830">
        <w:rPr>
          <w:rFonts w:ascii="Arial Narrow" w:eastAsia="Tahoma" w:hAnsi="Arial Narrow" w:cs="Tahoma"/>
        </w:rPr>
        <w:t>Experiencia clínica demostrable de al menos 3 años</w:t>
      </w:r>
      <w:r w:rsidR="00231994">
        <w:rPr>
          <w:rFonts w:ascii="Arial Narrow" w:eastAsia="Tahoma" w:hAnsi="Arial Narrow" w:cs="Tahoma"/>
        </w:rPr>
        <w:t>.</w:t>
      </w:r>
    </w:p>
    <w:p w14:paraId="0A067173" w14:textId="548CB22E" w:rsidR="00CC5C6F" w:rsidRPr="00163830" w:rsidRDefault="00163830" w:rsidP="00163830">
      <w:pPr>
        <w:spacing w:after="0"/>
        <w:jc w:val="both"/>
        <w:rPr>
          <w:rFonts w:ascii="Arial Narrow" w:eastAsia="Tahoma" w:hAnsi="Arial Narrow" w:cs="Tahoma"/>
          <w:bCs/>
        </w:rPr>
      </w:pPr>
      <w:r w:rsidRPr="00163830">
        <w:rPr>
          <w:rFonts w:ascii="Arial Narrow" w:eastAsia="Tahoma" w:hAnsi="Arial Narrow" w:cs="Tahoma"/>
          <w:bCs/>
        </w:rPr>
        <w:t xml:space="preserve">Deseable experiencia en </w:t>
      </w:r>
      <w:r w:rsidR="00231994">
        <w:rPr>
          <w:rFonts w:ascii="Arial Narrow" w:eastAsia="Tahoma" w:hAnsi="Arial Narrow" w:cs="Tahoma"/>
          <w:bCs/>
        </w:rPr>
        <w:t>S</w:t>
      </w:r>
      <w:r w:rsidRPr="00163830">
        <w:rPr>
          <w:rFonts w:ascii="Arial Narrow" w:eastAsia="Tahoma" w:hAnsi="Arial Narrow" w:cs="Tahoma"/>
          <w:bCs/>
        </w:rPr>
        <w:t xml:space="preserve">upervisión </w:t>
      </w:r>
      <w:r w:rsidR="00231994">
        <w:rPr>
          <w:rFonts w:ascii="Arial Narrow" w:eastAsia="Tahoma" w:hAnsi="Arial Narrow" w:cs="Tahoma"/>
          <w:bCs/>
        </w:rPr>
        <w:t>C</w:t>
      </w:r>
      <w:r w:rsidRPr="00163830">
        <w:rPr>
          <w:rFonts w:ascii="Arial Narrow" w:eastAsia="Tahoma" w:hAnsi="Arial Narrow" w:cs="Tahoma"/>
          <w:bCs/>
        </w:rPr>
        <w:t>línica</w:t>
      </w:r>
      <w:r w:rsidR="00231994">
        <w:rPr>
          <w:rFonts w:ascii="Arial Narrow" w:eastAsia="Tahoma" w:hAnsi="Arial Narrow" w:cs="Tahoma"/>
          <w:bCs/>
        </w:rPr>
        <w:t>.</w:t>
      </w:r>
    </w:p>
    <w:p w14:paraId="7B768C0F" w14:textId="77777777" w:rsidR="00163830" w:rsidRPr="00163830" w:rsidRDefault="00163830" w:rsidP="00163830">
      <w:pPr>
        <w:spacing w:after="0"/>
        <w:jc w:val="both"/>
        <w:rPr>
          <w:rFonts w:eastAsia="Tahoma" w:cs="Tahoma"/>
          <w:bCs/>
        </w:rPr>
      </w:pPr>
    </w:p>
    <w:p w14:paraId="58112295" w14:textId="77777777" w:rsidR="00A2793E" w:rsidRPr="009F0F48" w:rsidRDefault="00A2793E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Conocimientos específicos</w:t>
      </w:r>
      <w:r w:rsidR="00A42EE3"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:</w:t>
      </w:r>
    </w:p>
    <w:p w14:paraId="3A1362DD" w14:textId="3E7CCB36" w:rsidR="00430931" w:rsidRPr="009F0F48" w:rsidRDefault="00430931" w:rsidP="00430931">
      <w:pPr>
        <w:spacing w:after="0"/>
        <w:jc w:val="both"/>
        <w:rPr>
          <w:rFonts w:ascii="Arial Narrow" w:hAnsi="Arial Narrow" w:cs="Tahoma"/>
        </w:rPr>
      </w:pPr>
      <w:r w:rsidRPr="009F0F48">
        <w:rPr>
          <w:rFonts w:ascii="Arial Narrow" w:hAnsi="Arial Narrow" w:cs="Tahoma"/>
        </w:rPr>
        <w:t xml:space="preserve">Aplicación de test psicométricos y proyectivos para </w:t>
      </w:r>
      <w:proofErr w:type="spellStart"/>
      <w:r w:rsidRPr="009F0F48">
        <w:rPr>
          <w:rFonts w:ascii="Arial Narrow" w:hAnsi="Arial Narrow" w:cs="Tahoma"/>
        </w:rPr>
        <w:t>psicodiagnóstico</w:t>
      </w:r>
      <w:proofErr w:type="spellEnd"/>
      <w:r w:rsidR="00231994">
        <w:rPr>
          <w:rFonts w:ascii="Arial Narrow" w:hAnsi="Arial Narrow" w:cs="Tahoma"/>
        </w:rPr>
        <w:t>.</w:t>
      </w:r>
    </w:p>
    <w:p w14:paraId="0AD65F56" w14:textId="20A03E25" w:rsidR="00794ADF" w:rsidRDefault="00231994" w:rsidP="00430931">
      <w:pPr>
        <w:spacing w:after="0"/>
        <w:jc w:val="both"/>
        <w:rPr>
          <w:rFonts w:ascii="Arial Narrow" w:eastAsia="Tahoma" w:hAnsi="Arial Narrow" w:cs="Tahoma"/>
        </w:rPr>
      </w:pPr>
      <w:r>
        <w:rPr>
          <w:rFonts w:ascii="Arial Narrow" w:eastAsia="Tahoma" w:hAnsi="Arial Narrow" w:cs="Tahoma"/>
        </w:rPr>
        <w:t>F</w:t>
      </w:r>
      <w:r w:rsidRPr="00163830">
        <w:rPr>
          <w:rFonts w:ascii="Arial Narrow" w:eastAsia="Tahoma" w:hAnsi="Arial Narrow" w:cs="Tahoma"/>
        </w:rPr>
        <w:t>ormación de especialización en psicología clínica: Magister</w:t>
      </w:r>
      <w:r>
        <w:rPr>
          <w:rFonts w:ascii="Arial Narrow" w:eastAsia="Tahoma" w:hAnsi="Arial Narrow" w:cs="Tahoma"/>
        </w:rPr>
        <w:t xml:space="preserve"> </w:t>
      </w:r>
      <w:r w:rsidRPr="00163830">
        <w:rPr>
          <w:rFonts w:ascii="Arial Narrow" w:eastAsia="Tahoma" w:hAnsi="Arial Narrow" w:cs="Tahoma"/>
        </w:rPr>
        <w:t>(profesional, no académico)</w:t>
      </w:r>
      <w:r>
        <w:rPr>
          <w:rFonts w:ascii="Arial Narrow" w:eastAsia="Tahoma" w:hAnsi="Arial Narrow" w:cs="Tahoma"/>
        </w:rPr>
        <w:t xml:space="preserve">, Post título y/o diplomado, </w:t>
      </w:r>
      <w:r w:rsidRPr="00163830">
        <w:rPr>
          <w:rFonts w:ascii="Arial Narrow" w:eastAsia="Tahoma" w:hAnsi="Arial Narrow" w:cs="Tahoma"/>
        </w:rPr>
        <w:t>en</w:t>
      </w:r>
      <w:r>
        <w:rPr>
          <w:rFonts w:ascii="Arial Narrow" w:eastAsia="Tahoma" w:hAnsi="Arial Narrow" w:cs="Tahoma"/>
        </w:rPr>
        <w:t xml:space="preserve"> Psicoterapia P</w:t>
      </w:r>
      <w:r w:rsidRPr="00163830">
        <w:rPr>
          <w:rFonts w:ascii="Arial Narrow" w:eastAsia="Tahoma" w:hAnsi="Arial Narrow" w:cs="Tahoma"/>
        </w:rPr>
        <w:t xml:space="preserve">sicoanalítica, </w:t>
      </w:r>
      <w:r>
        <w:rPr>
          <w:rFonts w:ascii="Arial Narrow" w:eastAsia="Tahoma" w:hAnsi="Arial Narrow" w:cs="Tahoma"/>
        </w:rPr>
        <w:t>C</w:t>
      </w:r>
      <w:r w:rsidRPr="00163830">
        <w:rPr>
          <w:rFonts w:ascii="Arial Narrow" w:eastAsia="Tahoma" w:hAnsi="Arial Narrow" w:cs="Tahoma"/>
        </w:rPr>
        <w:t xml:space="preserve">onstructivista o </w:t>
      </w:r>
      <w:r>
        <w:rPr>
          <w:rFonts w:ascii="Arial Narrow" w:eastAsia="Tahoma" w:hAnsi="Arial Narrow" w:cs="Tahoma"/>
        </w:rPr>
        <w:t>S</w:t>
      </w:r>
      <w:r w:rsidRPr="00163830">
        <w:rPr>
          <w:rFonts w:ascii="Arial Narrow" w:eastAsia="Tahoma" w:hAnsi="Arial Narrow" w:cs="Tahoma"/>
        </w:rPr>
        <w:t>istémica</w:t>
      </w:r>
      <w:r>
        <w:rPr>
          <w:rFonts w:ascii="Arial Narrow" w:eastAsia="Tahoma" w:hAnsi="Arial Narrow" w:cs="Tahoma"/>
        </w:rPr>
        <w:t>.</w:t>
      </w:r>
    </w:p>
    <w:p w14:paraId="6E9D38FD" w14:textId="77777777" w:rsidR="00231994" w:rsidRDefault="00231994" w:rsidP="00430931">
      <w:pPr>
        <w:spacing w:after="0"/>
        <w:jc w:val="both"/>
        <w:rPr>
          <w:rFonts w:ascii="Arial Narrow" w:hAnsi="Arial Narrow" w:cs="Tahoma"/>
        </w:rPr>
      </w:pPr>
    </w:p>
    <w:p w14:paraId="6795D4BA" w14:textId="1034976C" w:rsidR="00794ADF" w:rsidRDefault="00794ADF" w:rsidP="00794ADF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794ADF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Horario:</w:t>
      </w:r>
    </w:p>
    <w:p w14:paraId="4CA1C906" w14:textId="434BBD0F" w:rsidR="00794ADF" w:rsidRPr="00794ADF" w:rsidRDefault="00794ADF" w:rsidP="00794ADF">
      <w:pPr>
        <w:spacing w:after="0"/>
        <w:jc w:val="both"/>
        <w:rPr>
          <w:rFonts w:ascii="Arial Narrow" w:eastAsia="Tahoma" w:hAnsi="Arial Narrow" w:cs="Tahoma"/>
        </w:rPr>
      </w:pPr>
      <w:r w:rsidRPr="00794ADF">
        <w:rPr>
          <w:rFonts w:ascii="Arial Narrow" w:eastAsia="Tahoma" w:hAnsi="Arial Narrow" w:cs="Tahoma"/>
        </w:rPr>
        <w:t xml:space="preserve">¼ de Jornada (11 </w:t>
      </w:r>
      <w:proofErr w:type="spellStart"/>
      <w:r w:rsidRPr="00794ADF">
        <w:rPr>
          <w:rFonts w:ascii="Arial Narrow" w:eastAsia="Tahoma" w:hAnsi="Arial Narrow" w:cs="Tahoma"/>
        </w:rPr>
        <w:t>hrs</w:t>
      </w:r>
      <w:proofErr w:type="spellEnd"/>
      <w:r w:rsidRPr="00794ADF">
        <w:rPr>
          <w:rFonts w:ascii="Arial Narrow" w:eastAsia="Tahoma" w:hAnsi="Arial Narrow" w:cs="Tahoma"/>
        </w:rPr>
        <w:t>.</w:t>
      </w:r>
      <w:r w:rsidR="00231994">
        <w:rPr>
          <w:rFonts w:ascii="Arial Narrow" w:eastAsia="Tahoma" w:hAnsi="Arial Narrow" w:cs="Tahoma"/>
        </w:rPr>
        <w:t xml:space="preserve"> semanales</w:t>
      </w:r>
      <w:r w:rsidRPr="00794ADF">
        <w:rPr>
          <w:rFonts w:ascii="Arial Narrow" w:eastAsia="Tahoma" w:hAnsi="Arial Narrow" w:cs="Tahoma"/>
        </w:rPr>
        <w:t xml:space="preserve"> a convenir, con disponibilidad para horaria para los día</w:t>
      </w:r>
      <w:r w:rsidR="00231994">
        <w:rPr>
          <w:rFonts w:ascii="Arial Narrow" w:eastAsia="Tahoma" w:hAnsi="Arial Narrow" w:cs="Tahoma"/>
        </w:rPr>
        <w:t>s</w:t>
      </w:r>
      <w:r w:rsidRPr="00794ADF">
        <w:rPr>
          <w:rFonts w:ascii="Arial Narrow" w:eastAsia="Tahoma" w:hAnsi="Arial Narrow" w:cs="Tahoma"/>
        </w:rPr>
        <w:t xml:space="preserve"> </w:t>
      </w:r>
      <w:proofErr w:type="gramStart"/>
      <w:r w:rsidRPr="00794ADF">
        <w:rPr>
          <w:rFonts w:ascii="Arial Narrow" w:eastAsia="Tahoma" w:hAnsi="Arial Narrow" w:cs="Tahoma"/>
        </w:rPr>
        <w:t>Viernes</w:t>
      </w:r>
      <w:proofErr w:type="gramEnd"/>
      <w:r w:rsidR="00231994">
        <w:rPr>
          <w:rFonts w:ascii="Arial Narrow" w:eastAsia="Tahoma" w:hAnsi="Arial Narrow" w:cs="Tahoma"/>
        </w:rPr>
        <w:t>)</w:t>
      </w:r>
      <w:r w:rsidRPr="00794ADF">
        <w:rPr>
          <w:rFonts w:ascii="Arial Narrow" w:eastAsia="Tahoma" w:hAnsi="Arial Narrow" w:cs="Tahoma"/>
        </w:rPr>
        <w:t>.</w:t>
      </w:r>
    </w:p>
    <w:p w14:paraId="24689A07" w14:textId="6361C08D" w:rsidR="00E27813" w:rsidRPr="009F0F48" w:rsidRDefault="00E27813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</w:p>
    <w:p w14:paraId="5BE9C799" w14:textId="77777777" w:rsidR="00A2793E" w:rsidRPr="009F0F48" w:rsidRDefault="00A2793E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Misión:</w:t>
      </w:r>
    </w:p>
    <w:p w14:paraId="0AC5FE7D" w14:textId="77777777" w:rsidR="00430931" w:rsidRPr="009F0F48" w:rsidRDefault="00430931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Brindar apoyo profesional e integral, aportando a la enseñanza, bienestar y desarrollo psicológico del usuario, con la finalidad de contribuir a mejorar la calidad de vida de los integrantes de la Comunidad Universitaria y sectores vulnerables.</w:t>
      </w:r>
    </w:p>
    <w:p w14:paraId="46EA977A" w14:textId="77777777" w:rsidR="00430931" w:rsidRPr="009F0F48" w:rsidRDefault="00430931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</w:p>
    <w:p w14:paraId="3879EC40" w14:textId="77777777" w:rsidR="004D7561" w:rsidRPr="00A42EE3" w:rsidRDefault="004D7561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Tareas específicas:</w:t>
      </w:r>
    </w:p>
    <w:p w14:paraId="5C143340" w14:textId="53F14F3D" w:rsidR="00163830" w:rsidRPr="00163830" w:rsidRDefault="00163830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163830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Realizar entrevista de recepción</w:t>
      </w:r>
      <w:r w:rsidR="003555AB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.</w:t>
      </w:r>
    </w:p>
    <w:p w14:paraId="0DFF068E" w14:textId="6B79CB26" w:rsidR="00163830" w:rsidRPr="00163830" w:rsidRDefault="00163830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163830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Indagar en los aspectos psicológicos presentes en el motivo de consulta para realizar la derivación interna o externa</w:t>
      </w:r>
      <w:r w:rsidR="003555AB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.</w:t>
      </w:r>
    </w:p>
    <w:p w14:paraId="0BAB2312" w14:textId="3A73518A" w:rsidR="00163830" w:rsidRPr="00163830" w:rsidRDefault="00D115E4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Realizar atenciones</w:t>
      </w:r>
      <w:r w:rsidR="00163830" w:rsidRPr="00163830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en psicoterapia clínica individual y familiar</w:t>
      </w:r>
      <w:r w:rsidR="003555AB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.</w:t>
      </w:r>
    </w:p>
    <w:p w14:paraId="3F6D26D5" w14:textId="3BC34D5D" w:rsidR="00163830" w:rsidRPr="005955C8" w:rsidRDefault="00163830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5955C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Elaborar informes psicológicos de evolución del tratamiento y/o psicodiagnóstico.</w:t>
      </w:r>
    </w:p>
    <w:p w14:paraId="5977832F" w14:textId="750BE1CA" w:rsidR="00163830" w:rsidRPr="00163830" w:rsidRDefault="00163830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163830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Asignar pacientes a grupos de supervisión en relación a casos clínicos</w:t>
      </w:r>
      <w:r w:rsidR="003555AB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.</w:t>
      </w:r>
    </w:p>
    <w:p w14:paraId="58F078B1" w14:textId="30215D01" w:rsidR="00163830" w:rsidRPr="00163830" w:rsidRDefault="00163830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163830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Realizar supervisión clínica a estudiantes en Práctica Profesional.</w:t>
      </w:r>
    </w:p>
    <w:p w14:paraId="1C52F73E" w14:textId="299A993B" w:rsidR="00163830" w:rsidRPr="00163830" w:rsidRDefault="00163830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163830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Realizar talleres psicoeducativos a usuarios.</w:t>
      </w:r>
    </w:p>
    <w:p w14:paraId="35E3D04E" w14:textId="1C8D7483" w:rsidR="00163830" w:rsidRPr="00163830" w:rsidRDefault="00163830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163830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Aplicar instrumentos psicométricos, registrar los datos de los usuarios y sus procesos psicoterapéuticos, colaborando en procesos estadísticos internos y que contribuya a la investigación realizada en el departamento.</w:t>
      </w:r>
    </w:p>
    <w:p w14:paraId="3AA4D736" w14:textId="63E1E73C" w:rsidR="004D7561" w:rsidRDefault="00163830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163830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Participar en reuniones técnicas, clínicas y actividades comunitarias del equipo de salud del centro.</w:t>
      </w:r>
    </w:p>
    <w:p w14:paraId="6C70D584" w14:textId="57739F8A" w:rsidR="003555AB" w:rsidRDefault="003555AB" w:rsidP="0023199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3555AB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Realizar cualquier actividad de índole similar a las anteriores que su jefatura le requiera.</w:t>
      </w:r>
    </w:p>
    <w:p w14:paraId="33F57E32" w14:textId="77777777" w:rsidR="004D7561" w:rsidRPr="009F0F48" w:rsidRDefault="004D7561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</w:p>
    <w:p w14:paraId="041CE14B" w14:textId="77777777" w:rsidR="00A2793E" w:rsidRPr="009F0F48" w:rsidRDefault="00A2793E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pacing w:val="15"/>
        </w:rPr>
      </w:pPr>
      <w:r w:rsidRPr="009F0F48">
        <w:rPr>
          <w:rFonts w:ascii="Arial Narrow" w:hAnsi="Arial Narrow" w:cs="Arial"/>
          <w:b/>
          <w:spacing w:val="15"/>
        </w:rPr>
        <w:t>Competencias Institucionales</w:t>
      </w:r>
      <w:r w:rsidR="00046B36" w:rsidRPr="009F0F48">
        <w:rPr>
          <w:rFonts w:ascii="Arial Narrow" w:hAnsi="Arial Narrow" w:cs="Arial"/>
          <w:b/>
          <w:spacing w:val="15"/>
        </w:rPr>
        <w:t>:</w:t>
      </w:r>
    </w:p>
    <w:p w14:paraId="62FBA447" w14:textId="77777777" w:rsidR="003F4E14" w:rsidRPr="009F0F48" w:rsidRDefault="003F4E14" w:rsidP="003F4E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  <w:r w:rsidRPr="009F0F48">
        <w:rPr>
          <w:rFonts w:ascii="Arial Narrow" w:hAnsi="Arial Narrow" w:cs="Arial"/>
          <w:spacing w:val="15"/>
        </w:rPr>
        <w:t>Orientación a la Excelencia</w:t>
      </w:r>
    </w:p>
    <w:p w14:paraId="6ADA342C" w14:textId="77777777" w:rsidR="003F4E14" w:rsidRPr="009F0F48" w:rsidRDefault="003F4E14" w:rsidP="003F4E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  <w:r w:rsidRPr="009F0F48">
        <w:rPr>
          <w:rFonts w:ascii="Arial Narrow" w:hAnsi="Arial Narrow" w:cs="Arial"/>
          <w:spacing w:val="15"/>
        </w:rPr>
        <w:t>Compromiso con los valores Institucionales</w:t>
      </w:r>
    </w:p>
    <w:p w14:paraId="501069E7" w14:textId="77777777" w:rsidR="00D86FB3" w:rsidRPr="009F0F48" w:rsidRDefault="003F4E14" w:rsidP="003F4E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  <w:r w:rsidRPr="009F0F48">
        <w:rPr>
          <w:rFonts w:ascii="Arial Narrow" w:hAnsi="Arial Narrow" w:cs="Arial"/>
          <w:spacing w:val="15"/>
        </w:rPr>
        <w:t>Orientación al Servicio</w:t>
      </w:r>
    </w:p>
    <w:p w14:paraId="20BBAEBE" w14:textId="77777777" w:rsidR="00D86FB3" w:rsidRPr="009F0F48" w:rsidRDefault="00D86FB3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</w:p>
    <w:p w14:paraId="1F124A8D" w14:textId="77777777" w:rsidR="00231994" w:rsidRDefault="00231994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pacing w:val="15"/>
        </w:rPr>
      </w:pPr>
    </w:p>
    <w:p w14:paraId="1AEA200B" w14:textId="77777777" w:rsidR="00231994" w:rsidRDefault="00231994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pacing w:val="15"/>
        </w:rPr>
      </w:pPr>
    </w:p>
    <w:p w14:paraId="7A8297B8" w14:textId="258A400E" w:rsidR="00231994" w:rsidRDefault="00231994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pacing w:val="15"/>
        </w:rPr>
      </w:pPr>
    </w:p>
    <w:p w14:paraId="5B2B711C" w14:textId="0A0EF2BB" w:rsidR="00A2793E" w:rsidRPr="009F0F48" w:rsidRDefault="00A2793E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pacing w:val="15"/>
        </w:rPr>
      </w:pPr>
      <w:r w:rsidRPr="009F0F48">
        <w:rPr>
          <w:rFonts w:ascii="Arial Narrow" w:hAnsi="Arial Narrow" w:cs="Arial"/>
          <w:b/>
          <w:spacing w:val="15"/>
        </w:rPr>
        <w:lastRenderedPageBreak/>
        <w:t>Competencias del puesto</w:t>
      </w:r>
      <w:r w:rsidR="00046B36" w:rsidRPr="009F0F48">
        <w:rPr>
          <w:rFonts w:ascii="Arial Narrow" w:hAnsi="Arial Narrow" w:cs="Arial"/>
          <w:b/>
          <w:spacing w:val="15"/>
        </w:rPr>
        <w:t>:</w:t>
      </w:r>
    </w:p>
    <w:p w14:paraId="2C9F20F4" w14:textId="386F1A44" w:rsidR="00046B36" w:rsidRPr="009F0F48" w:rsidRDefault="004531F6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Escucha Activa</w:t>
      </w:r>
    </w:p>
    <w:p w14:paraId="194F6B16" w14:textId="10638754" w:rsidR="004531F6" w:rsidRPr="009F0F48" w:rsidRDefault="004531F6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Manejo de Información Confidencial</w:t>
      </w:r>
    </w:p>
    <w:p w14:paraId="554B6912" w14:textId="62471BFE" w:rsidR="004531F6" w:rsidRPr="009F0F48" w:rsidRDefault="004531F6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Capacidad de Planificación y Organización</w:t>
      </w:r>
      <w:r w:rsidR="001724CB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, Nivel B</w:t>
      </w:r>
    </w:p>
    <w:p w14:paraId="6E7F52E7" w14:textId="77777777" w:rsidR="004531F6" w:rsidRPr="009F0F48" w:rsidRDefault="004531F6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</w:p>
    <w:p w14:paraId="6FC00C0D" w14:textId="77777777" w:rsidR="00A2793E" w:rsidRPr="009F0F48" w:rsidRDefault="00A2793E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Antecedentes:</w:t>
      </w:r>
    </w:p>
    <w:p w14:paraId="359B3FA4" w14:textId="41A41C16" w:rsidR="0013449A" w:rsidRPr="00231994" w:rsidRDefault="00B92341" w:rsidP="00A2793E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</w:pPr>
      <w:sdt>
        <w:sdtPr>
          <w:rPr>
            <w:rFonts w:ascii="Arial Narrow" w:eastAsia="Tahoma" w:hAnsi="Arial Narrow" w:cs="Tahoma"/>
            <w:b/>
            <w:bCs/>
            <w:sz w:val="22"/>
            <w:szCs w:val="22"/>
          </w:rPr>
          <w:id w:val="-1484082866"/>
          <w:placeholder>
            <w:docPart w:val="6B0D4EB14C8A45D990BDAA0DE892427E"/>
          </w:placeholder>
          <w:text/>
        </w:sdtPr>
        <w:sdtEndPr/>
        <w:sdtContent>
          <w:r w:rsidR="004531F6" w:rsidRPr="00231994">
            <w:rPr>
              <w:rFonts w:ascii="Arial Narrow" w:eastAsia="Tahoma" w:hAnsi="Arial Narrow" w:cs="Tahoma"/>
              <w:b/>
              <w:sz w:val="22"/>
              <w:szCs w:val="22"/>
            </w:rPr>
            <w:t>Inscripción en el registro de Prestadores Individuales de Salud de la Superintendencia de Salud como psicólogo.</w:t>
          </w:r>
        </w:sdtContent>
      </w:sdt>
    </w:p>
    <w:sdt>
      <w:sdtPr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id w:val="-39826796"/>
        <w:placeholder>
          <w:docPart w:val="DA69F657A83842AB9D81E67268A17868"/>
        </w:placeholder>
        <w:comboBox>
          <w:listItem w:value="Elija un elemento."/>
          <w:listItem w:displayText="Certificado de Educación Básica (disponible desde: http://certificados.mineduc.cl/mvc/home/index)." w:value="Certificado de Educación Básica (disponible desde: http://certificados.mineduc.cl/mvc/home/index)."/>
          <w:listItem w:displayText="Certificado de Educación Media (disponible desde: http://certificados.mineduc.cl/mvc/home/index)." w:value="Certificado de Educación Media (disponible desde: http://certificados.mineduc.cl/mvc/home/index)."/>
          <w:listItem w:displayText="Certificados de Cursos para la Administración de a lo menos 40 hrs." w:value="Certificados de Cursos para la Administración de a lo menos 40 hrs."/>
          <w:listItem w:displayText="Certificados de Cursos para la Administración de a lo menos 80 hrs." w:value="Certificados de Cursos para la Administración de a lo menos 80 hrs."/>
          <w:listItem w:displayText="Certificados de Cursos para la Administración de a lo menos 120 hrs." w:value="Certificados de Cursos para la Administración de a lo menos 120 hrs."/>
          <w:listItem w:displayText="Título Técnico de a lo menos 4 semestres otorgado por Universidades, Institutos Profesionales o Centros de Formación Técnica." w:value="Título Técnico de a lo menos 4 semestres otorgado por Universidades, Institutos Profesionales o Centros de Formación Técnica."/>
          <w:listItem w:displayText="Título de Enseñanza Media Técnico Profesional." w:value="Título de Enseñanza Media Técnico Profesional."/>
          <w:listItem w:displayText="Título Técnico otorgado por Universidades, Institutos Profesionales o Centros de Formación Técnica." w:value="Título Técnico otorgado por Universidades, Institutos Profesionales o Centros de Formación Técnica."/>
          <w:listItem w:displayText="Certificado de Competencias (disponible desde: http://ddp.usach.cl/sites/ddp/files/documentos/certificado_de_competencia.docx)" w:value="Certificado de Competencias (disponible desde: http://ddp.usach.cl/sites/ddp/files/documentos/certificado_de_competencia.docx)"/>
          <w:listItem w:displayText="Copia Simple Certificado de Título Profesional Universitario o grado Académico." w:value="Copia Simple Certificado de Título Profesional Universitario o grado Académico."/>
          <w:listItem w:displayText="Copia Simple Certificado de Título Profesional Universitario de a lo menos 6 semestres." w:value="Copia Simple Certificado de Título Profesional Universitario de a lo menos 6 semestres."/>
          <w:listItem w:displayText="Copia Simple Certificado de Título Profesional Universitario de a lo menos 8 semestres." w:value="Copia Simple Certificado de Título Profesional Universitario de a lo menos 8 semestres."/>
        </w:comboBox>
      </w:sdtPr>
      <w:sdtEndPr>
        <w:rPr>
          <w:rStyle w:val="Textoennegrita"/>
        </w:rPr>
      </w:sdtEndPr>
      <w:sdtContent>
        <w:p w14:paraId="1FE5463B" w14:textId="09881E7F" w:rsidR="003969A7" w:rsidRPr="00231994" w:rsidRDefault="004531F6" w:rsidP="003969A7">
          <w:pPr>
            <w:autoSpaceDE w:val="0"/>
            <w:autoSpaceDN w:val="0"/>
            <w:adjustRightInd w:val="0"/>
            <w:spacing w:after="0" w:line="240" w:lineRule="auto"/>
            <w:rPr>
              <w:rStyle w:val="Textoennegrita"/>
              <w:rFonts w:ascii="Arial Narrow" w:hAnsi="Arial Narrow" w:cs="Arial"/>
              <w:spacing w:val="15"/>
              <w:bdr w:val="none" w:sz="0" w:space="0" w:color="auto" w:frame="1"/>
            </w:rPr>
          </w:pPr>
          <w:r w:rsidRPr="00231994">
            <w:rPr>
              <w:rStyle w:val="Textoennegrita"/>
              <w:rFonts w:ascii="Arial Narrow" w:hAnsi="Arial Narrow" w:cs="Arial"/>
              <w:spacing w:val="15"/>
              <w:bdr w:val="none" w:sz="0" w:space="0" w:color="auto" w:frame="1"/>
            </w:rPr>
            <w:t>Título Universitario o Grado Académico</w:t>
          </w:r>
        </w:p>
      </w:sdtContent>
    </w:sdt>
    <w:p w14:paraId="335398DF" w14:textId="77777777" w:rsidR="00F46E07" w:rsidRPr="009F0F48" w:rsidRDefault="00F46E07" w:rsidP="00A2793E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15"/>
          <w:sz w:val="22"/>
          <w:szCs w:val="22"/>
        </w:rPr>
      </w:pPr>
      <w:r w:rsidRPr="009F0F48">
        <w:rPr>
          <w:rFonts w:ascii="Arial Narrow" w:hAnsi="Arial Narrow" w:cs="Arial"/>
          <w:spacing w:val="15"/>
          <w:sz w:val="22"/>
          <w:szCs w:val="22"/>
        </w:rPr>
        <w:t>CURRICULUM VITAE</w:t>
      </w:r>
    </w:p>
    <w:p w14:paraId="291C70CA" w14:textId="77777777" w:rsidR="003F4E14" w:rsidRPr="009F0F48" w:rsidRDefault="003F4E14" w:rsidP="00A2793E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15"/>
          <w:sz w:val="22"/>
          <w:szCs w:val="22"/>
        </w:rPr>
      </w:pPr>
    </w:p>
    <w:p w14:paraId="431FBDB0" w14:textId="77777777" w:rsidR="003F4E14" w:rsidRPr="009F0F48" w:rsidRDefault="003F4E14" w:rsidP="00A2793E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spacing w:val="15"/>
          <w:sz w:val="22"/>
          <w:szCs w:val="22"/>
        </w:rPr>
      </w:pPr>
      <w:r w:rsidRPr="009F0F48">
        <w:rPr>
          <w:rFonts w:ascii="Arial Narrow" w:hAnsi="Arial Narrow" w:cs="Arial"/>
          <w:i/>
          <w:spacing w:val="15"/>
          <w:sz w:val="22"/>
          <w:szCs w:val="22"/>
        </w:rPr>
        <w:t>*</w:t>
      </w:r>
      <w:r w:rsidRPr="009F0F48">
        <w:rPr>
          <w:rFonts w:ascii="Arial Narrow" w:eastAsiaTheme="minorHAnsi" w:hAnsi="Arial Narrow" w:cs="Arial"/>
          <w:i/>
          <w:color w:val="666666"/>
          <w:spacing w:val="15"/>
          <w:sz w:val="22"/>
          <w:szCs w:val="22"/>
          <w:lang w:eastAsia="en-US"/>
        </w:rPr>
        <w:t xml:space="preserve"> </w:t>
      </w:r>
      <w:r w:rsidRPr="009F0F48">
        <w:rPr>
          <w:rFonts w:ascii="Arial Narrow" w:hAnsi="Arial Narrow" w:cs="Arial"/>
          <w:i/>
          <w:spacing w:val="15"/>
          <w:sz w:val="22"/>
          <w:szCs w:val="22"/>
        </w:rPr>
        <w:t>La totalidad de los documentos y certificaciones podrán ser presentados en fotocopias simples, es decir NO REQUIEREN SER LEGALIZADOS ANTE NOTARIO.</w:t>
      </w:r>
    </w:p>
    <w:p w14:paraId="33BCEDA4" w14:textId="77777777" w:rsidR="00E27813" w:rsidRPr="009F0F48" w:rsidRDefault="00E27813" w:rsidP="00E27813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Tahoma"/>
          <w:color w:val="000000"/>
          <w:sz w:val="22"/>
          <w:szCs w:val="22"/>
        </w:rPr>
      </w:pPr>
    </w:p>
    <w:p w14:paraId="71F58B36" w14:textId="77777777" w:rsidR="006B6B87" w:rsidRPr="009F0F48" w:rsidRDefault="006B6B87" w:rsidP="00E27813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Tahoma"/>
          <w:b/>
          <w:color w:val="000000"/>
          <w:sz w:val="22"/>
          <w:szCs w:val="22"/>
        </w:rPr>
      </w:pPr>
      <w:r w:rsidRPr="009F0F48">
        <w:rPr>
          <w:rFonts w:ascii="Arial Narrow" w:hAnsi="Arial Narrow" w:cs="Tahoma"/>
          <w:b/>
          <w:color w:val="000000"/>
          <w:sz w:val="22"/>
          <w:szCs w:val="22"/>
        </w:rPr>
        <w:t>Remitir Antecedentes:</w:t>
      </w:r>
    </w:p>
    <w:p w14:paraId="06478F0B" w14:textId="6E773FB4" w:rsidR="00224D8B" w:rsidRPr="009F0F48" w:rsidRDefault="00231994" w:rsidP="00E27813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</w:pPr>
      <w:r w:rsidRPr="00231994">
        <w:rPr>
          <w:rStyle w:val="Textoennegrita"/>
          <w:rFonts w:ascii="Arial Narrow" w:hAnsi="Arial Narrow" w:cs="Arial"/>
          <w:b w:val="0"/>
          <w:spacing w:val="15"/>
          <w:sz w:val="22"/>
          <w:szCs w:val="22"/>
          <w:bdr w:val="none" w:sz="0" w:space="0" w:color="auto" w:frame="1"/>
        </w:rPr>
        <w:t>Iniciar sesión en Trabajando.com mediante el siguiente ENLACE, pinchando el botón "Postular Ahora". Los antecedentes le serán solicitados posteriormente en caso de resultar preseleccionado/a. Ante cualquier duda favor ingresar a nuestro MANUAL PARA POSTULAR A PROCESOS DE SELECCIÓN POR LA PLATAFORMA TRABAJANDO.COM.</w:t>
      </w:r>
    </w:p>
    <w:p w14:paraId="76C4B12F" w14:textId="77777777" w:rsidR="00231994" w:rsidRDefault="00231994" w:rsidP="00231994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</w:p>
    <w:p w14:paraId="2A614BF8" w14:textId="71AC36F1" w:rsidR="00231994" w:rsidRPr="001E0AC8" w:rsidRDefault="00231994" w:rsidP="00231994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  <w:r w:rsidRPr="001E0AC8">
        <w:rPr>
          <w:rFonts w:ascii="Arial Narrow" w:eastAsia="Times New Roman" w:hAnsi="Arial Narrow" w:cs="Arial"/>
          <w:i/>
          <w:spacing w:val="15"/>
          <w:sz w:val="20"/>
          <w:lang w:eastAsia="es-CL"/>
        </w:rPr>
        <w:t xml:space="preserve">*Para mayor información respecto a los requisitos de Ingreso a la Administración del Estado (Estatuto Administrativo, Art. N°12) y las inhabilidades (establecidas mediante el Art. N°54 de la Ley N° 18.575, Ley Orgánica Constitucional de Bases Generales de la Administración del Estado), visitar el siguiente </w:t>
      </w:r>
      <w:hyperlink r:id="rId9" w:history="1">
        <w:r w:rsidRPr="001E0AC8">
          <w:rPr>
            <w:rStyle w:val="Hipervnculo"/>
            <w:rFonts w:ascii="Arial Narrow" w:eastAsia="Times New Roman" w:hAnsi="Arial Narrow" w:cs="Arial"/>
            <w:i/>
            <w:spacing w:val="15"/>
            <w:sz w:val="20"/>
            <w:lang w:eastAsia="es-CL"/>
          </w:rPr>
          <w:t>enlace.</w:t>
        </w:r>
      </w:hyperlink>
    </w:p>
    <w:p w14:paraId="0247407D" w14:textId="77777777" w:rsidR="00A04EDB" w:rsidRPr="009F0F48" w:rsidRDefault="00A04EDB" w:rsidP="00E27813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</w:pPr>
    </w:p>
    <w:p w14:paraId="0281A453" w14:textId="77777777" w:rsidR="00E27813" w:rsidRPr="009F0F48" w:rsidRDefault="00E27813" w:rsidP="00E27813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</w:pPr>
      <w:r w:rsidRPr="009F0F48"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  <w:t>Plazo de postulación:</w:t>
      </w:r>
    </w:p>
    <w:p w14:paraId="4289BE60" w14:textId="3ED14C1A" w:rsidR="00E27813" w:rsidRPr="009F0F48" w:rsidRDefault="00E27813" w:rsidP="00E27813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15"/>
          <w:sz w:val="22"/>
          <w:szCs w:val="22"/>
        </w:rPr>
      </w:pPr>
      <w:r w:rsidRPr="009F0F48">
        <w:rPr>
          <w:rFonts w:ascii="Arial Narrow" w:hAnsi="Arial Narrow" w:cs="Arial"/>
          <w:spacing w:val="15"/>
          <w:sz w:val="22"/>
          <w:szCs w:val="22"/>
        </w:rPr>
        <w:t xml:space="preserve">Desde el día </w:t>
      </w:r>
      <w:sdt>
        <w:sdtPr>
          <w:rPr>
            <w:rFonts w:ascii="Arial Narrow" w:hAnsi="Arial Narrow" w:cs="Arial"/>
            <w:spacing w:val="15"/>
            <w:sz w:val="22"/>
            <w:szCs w:val="22"/>
          </w:rPr>
          <w:id w:val="902330656"/>
          <w:placeholder>
            <w:docPart w:val="5694F004CA8B499287C8EF315DD8F8E7"/>
          </w:placeholder>
          <w:date w:fullDate="2019-06-11T00:00:00Z">
            <w:dateFormat w:val="dddd, dd' de 'MMMM' de 'yyyy"/>
            <w:lid w:val="es-CL"/>
            <w:storeMappedDataAs w:val="dateTime"/>
            <w:calendar w:val="gregorian"/>
          </w:date>
        </w:sdtPr>
        <w:sdtEndPr/>
        <w:sdtContent>
          <w:r w:rsidR="004723CE">
            <w:rPr>
              <w:rFonts w:ascii="Arial Narrow" w:hAnsi="Arial Narrow" w:cs="Arial"/>
              <w:spacing w:val="15"/>
              <w:sz w:val="22"/>
              <w:szCs w:val="22"/>
            </w:rPr>
            <w:t>martes, 11 de junio de 2019</w:t>
          </w:r>
        </w:sdtContent>
      </w:sdt>
      <w:r w:rsidR="002763B0" w:rsidRPr="009F0F48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9F0F48">
        <w:rPr>
          <w:rFonts w:ascii="Arial Narrow" w:hAnsi="Arial Narrow" w:cs="Arial"/>
          <w:spacing w:val="15"/>
          <w:sz w:val="22"/>
          <w:szCs w:val="22"/>
        </w:rPr>
        <w:t xml:space="preserve">al </w:t>
      </w:r>
      <w:r w:rsidR="00A42EE3" w:rsidRPr="009F0F48">
        <w:rPr>
          <w:rFonts w:ascii="Arial Narrow" w:hAnsi="Arial Narrow" w:cs="Arial"/>
          <w:spacing w:val="15"/>
          <w:sz w:val="22"/>
          <w:szCs w:val="22"/>
        </w:rPr>
        <w:t xml:space="preserve">día </w:t>
      </w:r>
      <w:sdt>
        <w:sdtPr>
          <w:rPr>
            <w:rFonts w:ascii="Arial Narrow" w:hAnsi="Arial Narrow" w:cs="Arial"/>
            <w:spacing w:val="15"/>
            <w:sz w:val="22"/>
            <w:szCs w:val="22"/>
          </w:rPr>
          <w:id w:val="-352265717"/>
          <w:placeholder>
            <w:docPart w:val="1C3A207BC145447996A1B979F07054D3"/>
          </w:placeholder>
          <w:date w:fullDate="2019-06-20T00:00:00Z">
            <w:dateFormat w:val="dddd, dd' de 'MMMM' de 'yyyy"/>
            <w:lid w:val="es-CL"/>
            <w:storeMappedDataAs w:val="dateTime"/>
            <w:calendar w:val="gregorian"/>
          </w:date>
        </w:sdtPr>
        <w:sdtEndPr/>
        <w:sdtContent>
          <w:r w:rsidR="004723CE">
            <w:rPr>
              <w:rFonts w:ascii="Arial Narrow" w:hAnsi="Arial Narrow" w:cs="Arial"/>
              <w:spacing w:val="15"/>
              <w:sz w:val="22"/>
              <w:szCs w:val="22"/>
            </w:rPr>
            <w:t>jueves, 20 de junio de 2019</w:t>
          </w:r>
        </w:sdtContent>
      </w:sdt>
      <w:r w:rsidRPr="009F0F48">
        <w:rPr>
          <w:rFonts w:ascii="Arial Narrow" w:hAnsi="Arial Narrow" w:cs="Arial"/>
          <w:spacing w:val="15"/>
          <w:sz w:val="22"/>
          <w:szCs w:val="22"/>
        </w:rPr>
        <w:t>.</w:t>
      </w:r>
    </w:p>
    <w:p w14:paraId="39593885" w14:textId="77777777" w:rsidR="00E365F6" w:rsidRPr="009F0F48" w:rsidRDefault="00E365F6" w:rsidP="00DB19AA">
      <w:pPr>
        <w:spacing w:after="0"/>
        <w:rPr>
          <w:rFonts w:ascii="Arial Narrow" w:eastAsia="Times New Roman" w:hAnsi="Arial Narrow" w:cs="Arial"/>
          <w:b/>
          <w:spacing w:val="15"/>
          <w:lang w:eastAsia="es-CL"/>
        </w:rPr>
      </w:pPr>
    </w:p>
    <w:p w14:paraId="2EDA1BBC" w14:textId="77777777" w:rsidR="00DB19AA" w:rsidRPr="009F0F48" w:rsidRDefault="00DB19AA" w:rsidP="00DB19AA">
      <w:pPr>
        <w:spacing w:after="0"/>
        <w:rPr>
          <w:rFonts w:ascii="Arial Narrow" w:eastAsia="Times New Roman" w:hAnsi="Arial Narrow" w:cs="Arial"/>
          <w:b/>
          <w:spacing w:val="15"/>
          <w:lang w:eastAsia="es-CL"/>
        </w:rPr>
      </w:pPr>
      <w:r w:rsidRPr="009F0F48">
        <w:rPr>
          <w:rFonts w:ascii="Arial Narrow" w:eastAsia="Times New Roman" w:hAnsi="Arial Narrow" w:cs="Arial"/>
          <w:b/>
          <w:spacing w:val="15"/>
          <w:lang w:eastAsia="es-CL"/>
        </w:rPr>
        <w:t>Observaciones</w:t>
      </w:r>
    </w:p>
    <w:p w14:paraId="0066D7D6" w14:textId="77777777" w:rsidR="00DB19AA" w:rsidRPr="009F0F48" w:rsidRDefault="0033680D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lang w:eastAsia="es-CL"/>
        </w:rPr>
      </w:pPr>
      <w:r w:rsidRPr="009F0F48">
        <w:rPr>
          <w:rFonts w:ascii="Arial Narrow" w:eastAsia="Times New Roman" w:hAnsi="Arial Narrow" w:cs="Arial"/>
          <w:i/>
          <w:spacing w:val="15"/>
          <w:lang w:eastAsia="es-CL"/>
        </w:rPr>
        <w:t>-</w:t>
      </w:r>
      <w:r w:rsidR="00DB19AA" w:rsidRPr="009F0F48">
        <w:rPr>
          <w:rFonts w:ascii="Arial Narrow" w:eastAsia="Times New Roman" w:hAnsi="Arial Narrow" w:cs="Arial"/>
          <w:i/>
          <w:spacing w:val="15"/>
          <w:lang w:eastAsia="es-CL"/>
        </w:rPr>
        <w:t>No se devolverá la documentación, y tampoco se aceptarán postulaciones fuera del plazo señalado.</w:t>
      </w:r>
    </w:p>
    <w:p w14:paraId="0472ECBC" w14:textId="77777777" w:rsidR="00DB19AA" w:rsidRPr="009F0F48" w:rsidRDefault="0033680D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lang w:eastAsia="es-CL"/>
        </w:rPr>
      </w:pPr>
      <w:r w:rsidRPr="009F0F48">
        <w:rPr>
          <w:rFonts w:ascii="Arial Narrow" w:eastAsia="Times New Roman" w:hAnsi="Arial Narrow" w:cs="Arial"/>
          <w:i/>
          <w:spacing w:val="15"/>
          <w:lang w:eastAsia="es-CL"/>
        </w:rPr>
        <w:t>-</w:t>
      </w:r>
      <w:r w:rsidR="00DB19AA" w:rsidRPr="009F0F48">
        <w:rPr>
          <w:rFonts w:ascii="Arial Narrow" w:eastAsia="Times New Roman" w:hAnsi="Arial Narrow" w:cs="Arial"/>
          <w:i/>
          <w:spacing w:val="15"/>
          <w:lang w:eastAsia="es-CL"/>
        </w:rPr>
        <w:t>Los postulantes que no presenten la totalidad de los antecedentes requeridos podrán ser declarados fuera del proceso de manera automática.</w:t>
      </w:r>
    </w:p>
    <w:p w14:paraId="47F0A06B" w14:textId="77777777" w:rsidR="00DB19AA" w:rsidRPr="009F0F48" w:rsidRDefault="0033680D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lang w:eastAsia="es-CL"/>
        </w:rPr>
      </w:pPr>
      <w:r w:rsidRPr="009F0F48">
        <w:rPr>
          <w:rFonts w:ascii="Arial Narrow" w:eastAsia="Times New Roman" w:hAnsi="Arial Narrow" w:cs="Arial"/>
          <w:i/>
          <w:spacing w:val="15"/>
          <w:lang w:eastAsia="es-CL"/>
        </w:rPr>
        <w:t>-</w:t>
      </w:r>
      <w:r w:rsidR="00DB19AA" w:rsidRPr="009F0F48">
        <w:rPr>
          <w:rFonts w:ascii="Arial Narrow" w:eastAsia="Times New Roman" w:hAnsi="Arial Narrow" w:cs="Arial"/>
          <w:i/>
          <w:spacing w:val="15"/>
          <w:lang w:eastAsia="es-CL"/>
        </w:rPr>
        <w:t>Los postulantes que se incorporan a los procesos de selección aceptan participar de modo voluntario en la totalidad de los sistemas de evaluación establecidos por la Universidad, a fin de contrastar las competencias genéricas y técnicas requeridas para el cargo.</w:t>
      </w:r>
    </w:p>
    <w:p w14:paraId="754712F4" w14:textId="77777777" w:rsidR="00486B9E" w:rsidRPr="009F0F48" w:rsidRDefault="0033680D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lang w:eastAsia="es-CL"/>
        </w:rPr>
      </w:pPr>
      <w:r w:rsidRPr="009F0F48">
        <w:rPr>
          <w:rFonts w:ascii="Arial Narrow" w:eastAsia="Times New Roman" w:hAnsi="Arial Narrow" w:cs="Arial"/>
          <w:i/>
          <w:spacing w:val="15"/>
          <w:lang w:eastAsia="es-CL"/>
        </w:rPr>
        <w:t>-</w:t>
      </w:r>
      <w:r w:rsidR="00DB19AA" w:rsidRPr="009F0F48">
        <w:rPr>
          <w:rFonts w:ascii="Arial Narrow" w:eastAsia="Times New Roman" w:hAnsi="Arial Narrow" w:cs="Arial"/>
          <w:i/>
          <w:spacing w:val="15"/>
          <w:lang w:eastAsia="es-CL"/>
        </w:rPr>
        <w:t xml:space="preserve">Los postulantes que presenten alguna discapacidad que les produzca impedimento o </w:t>
      </w:r>
      <w:r w:rsidRPr="009F0F48">
        <w:rPr>
          <w:rFonts w:ascii="Arial Narrow" w:eastAsia="Times New Roman" w:hAnsi="Arial Narrow" w:cs="Arial"/>
          <w:i/>
          <w:spacing w:val="15"/>
          <w:lang w:eastAsia="es-CL"/>
        </w:rPr>
        <w:t>d</w:t>
      </w:r>
      <w:r w:rsidR="00DB19AA" w:rsidRPr="009F0F48">
        <w:rPr>
          <w:rFonts w:ascii="Arial Narrow" w:eastAsia="Times New Roman" w:hAnsi="Arial Narrow" w:cs="Arial"/>
          <w:i/>
          <w:spacing w:val="15"/>
          <w:lang w:eastAsia="es-CL"/>
        </w:rPr>
        <w:t>ificultades en la ejecución del proceso de selección, deberán informarlo en su postulación para adoptar las medidas pertinentes, de manera de garantizar la igualdad de condiciones a todos los postulantes que se present</w:t>
      </w:r>
      <w:r w:rsidR="003969A7" w:rsidRPr="009F0F48">
        <w:rPr>
          <w:rFonts w:ascii="Arial Narrow" w:eastAsia="Times New Roman" w:hAnsi="Arial Narrow" w:cs="Arial"/>
          <w:i/>
          <w:spacing w:val="15"/>
          <w:lang w:eastAsia="es-CL"/>
        </w:rPr>
        <w:t>en en este proceso de selección</w:t>
      </w:r>
    </w:p>
    <w:p w14:paraId="42AF0BC8" w14:textId="77777777" w:rsidR="00063203" w:rsidRPr="009F0F48" w:rsidRDefault="003969A7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lang w:eastAsia="es-CL"/>
        </w:rPr>
      </w:pPr>
      <w:r w:rsidRPr="009F0F48">
        <w:rPr>
          <w:rFonts w:ascii="Arial Narrow" w:eastAsia="Times New Roman" w:hAnsi="Arial Narrow" w:cs="Arial"/>
          <w:i/>
          <w:spacing w:val="15"/>
          <w:lang w:eastAsia="es-CL"/>
        </w:rPr>
        <w:t>-</w:t>
      </w:r>
      <w:r w:rsidR="004A6DCF" w:rsidRPr="009F0F48">
        <w:rPr>
          <w:rFonts w:ascii="Arial Narrow" w:eastAsia="Times New Roman" w:hAnsi="Arial Narrow" w:cs="Arial"/>
          <w:i/>
          <w:spacing w:val="15"/>
          <w:lang w:eastAsia="es-CL"/>
        </w:rPr>
        <w:t xml:space="preserve">No podrán </w:t>
      </w:r>
      <w:r w:rsidR="007A071D" w:rsidRPr="009F0F48">
        <w:rPr>
          <w:rFonts w:ascii="Arial Narrow" w:eastAsia="Times New Roman" w:hAnsi="Arial Narrow" w:cs="Arial"/>
          <w:i/>
          <w:spacing w:val="15"/>
          <w:lang w:eastAsia="es-CL"/>
        </w:rPr>
        <w:t>producirse</w:t>
      </w:r>
      <w:r w:rsidR="004A6DCF" w:rsidRPr="009F0F48">
        <w:rPr>
          <w:rFonts w:ascii="Arial Narrow" w:eastAsia="Times New Roman" w:hAnsi="Arial Narrow" w:cs="Arial"/>
          <w:i/>
          <w:spacing w:val="15"/>
          <w:lang w:eastAsia="es-CL"/>
        </w:rPr>
        <w:t xml:space="preserve"> distinciones, exclusiones o aplicarse preferencias basadas en motivos de raza, color, sexo, edad, estado civil, sindicación, religión, opinión política, ascendencia nacional y origen social que tengan por objeto anular o alterar la igualdad de opor</w:t>
      </w:r>
      <w:r w:rsidR="00063203" w:rsidRPr="009F0F48">
        <w:rPr>
          <w:rFonts w:ascii="Arial Narrow" w:eastAsia="Times New Roman" w:hAnsi="Arial Narrow" w:cs="Arial"/>
          <w:i/>
          <w:spacing w:val="15"/>
          <w:lang w:eastAsia="es-CL"/>
        </w:rPr>
        <w:t>tunidades o trato en el empleo</w:t>
      </w:r>
      <w:r w:rsidR="005A0629" w:rsidRPr="009F0F48">
        <w:rPr>
          <w:rFonts w:ascii="Arial Narrow" w:eastAsia="Times New Roman" w:hAnsi="Arial Narrow" w:cs="Arial"/>
          <w:i/>
          <w:spacing w:val="15"/>
          <w:lang w:eastAsia="es-CL"/>
        </w:rPr>
        <w:t>.</w:t>
      </w:r>
    </w:p>
    <w:sectPr w:rsidR="00063203" w:rsidRPr="009F0F48" w:rsidSect="00231994">
      <w:headerReference w:type="default" r:id="rId10"/>
      <w:footerReference w:type="default" r:id="rId11"/>
      <w:pgSz w:w="12242" w:h="18722" w:code="281"/>
      <w:pgMar w:top="1560" w:right="1701" w:bottom="851" w:left="1701" w:header="794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F4CA6" w14:textId="77777777" w:rsidR="00B92341" w:rsidRDefault="00B92341" w:rsidP="005A0629">
      <w:pPr>
        <w:spacing w:after="0" w:line="240" w:lineRule="auto"/>
      </w:pPr>
      <w:r>
        <w:separator/>
      </w:r>
    </w:p>
  </w:endnote>
  <w:endnote w:type="continuationSeparator" w:id="0">
    <w:p w14:paraId="5F19C8BF" w14:textId="77777777" w:rsidR="00B92341" w:rsidRDefault="00B92341" w:rsidP="005A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0B29" w14:textId="77777777" w:rsidR="003F7B6C" w:rsidRPr="003F7B6C" w:rsidRDefault="00837CBA" w:rsidP="00CD7600">
    <w:r w:rsidRPr="003967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2CEB54" wp14:editId="5D4CD2A6">
              <wp:simplePos x="0" y="0"/>
              <wp:positionH relativeFrom="column">
                <wp:posOffset>-965835</wp:posOffset>
              </wp:positionH>
              <wp:positionV relativeFrom="paragraph">
                <wp:posOffset>-2540</wp:posOffset>
              </wp:positionV>
              <wp:extent cx="7429500" cy="530225"/>
              <wp:effectExtent l="0" t="0" r="0" b="31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B294C" w14:textId="77777777" w:rsidR="00CD2887" w:rsidRPr="00CD2887" w:rsidRDefault="00CD2887" w:rsidP="00CD2887">
                          <w:pPr>
                            <w:spacing w:after="0" w:line="240" w:lineRule="atLeast"/>
                            <w:contextualSpacing/>
                            <w:jc w:val="center"/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</w:pPr>
                          <w:r w:rsidRPr="00CD2887"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  <w:t>UNIVERSIDAD DE SANTIAGO DE CHILE- PRORRECTORIA- Dirección de Desarrollo Institucional- Departamento de Desarrollo de Personas</w:t>
                          </w:r>
                        </w:p>
                        <w:p w14:paraId="77FC3939" w14:textId="77777777" w:rsidR="00CD2887" w:rsidRPr="00CD2887" w:rsidRDefault="00CD2887" w:rsidP="00CD2887">
                          <w:pPr>
                            <w:spacing w:after="0" w:line="240" w:lineRule="atLeast"/>
                            <w:contextualSpacing/>
                            <w:jc w:val="center"/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</w:pPr>
                          <w:r w:rsidRPr="00CD2887"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  <w:t>Avenida Ecuador Nº 3412 – Piso 3</w:t>
                          </w:r>
                        </w:p>
                        <w:p w14:paraId="222C4023" w14:textId="77777777" w:rsidR="00CD2887" w:rsidRPr="00CD2887" w:rsidRDefault="00CD2887" w:rsidP="00CD2887">
                          <w:pPr>
                            <w:spacing w:after="0" w:line="240" w:lineRule="atLeast"/>
                            <w:contextualSpacing/>
                            <w:jc w:val="center"/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</w:pPr>
                          <w:r w:rsidRPr="00CD2887"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  <w:t>Estación Central - Santiago - Chile – (02) 2718 16 37</w:t>
                          </w:r>
                        </w:p>
                        <w:p w14:paraId="16A53F15" w14:textId="77777777" w:rsidR="003F7B6C" w:rsidRPr="000D2C84" w:rsidRDefault="003F7B6C" w:rsidP="003F7B6C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32CEB5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6.05pt;margin-top:-.2pt;width:585pt;height: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DurgIAAKo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" filled="f" stroked="f">
              <v:textbox>
                <w:txbxContent>
                  <w:p w14:paraId="67CB294C" w14:textId="77777777" w:rsidR="00CD2887" w:rsidRPr="00CD2887" w:rsidRDefault="00CD2887" w:rsidP="00CD2887">
                    <w:pPr>
                      <w:spacing w:after="0" w:line="240" w:lineRule="atLeast"/>
                      <w:contextualSpacing/>
                      <w:jc w:val="center"/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</w:pPr>
                    <w:r w:rsidRPr="00CD2887"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  <w:t>UNIVERSIDAD DE SANTIAGO DE CHILE- PRORRECTORIA- Dirección de Desarrollo Institucional- Departamento de Desarrollo de Personas</w:t>
                    </w:r>
                  </w:p>
                  <w:p w14:paraId="77FC3939" w14:textId="77777777" w:rsidR="00CD2887" w:rsidRPr="00CD2887" w:rsidRDefault="00CD2887" w:rsidP="00CD2887">
                    <w:pPr>
                      <w:spacing w:after="0" w:line="240" w:lineRule="atLeast"/>
                      <w:contextualSpacing/>
                      <w:jc w:val="center"/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</w:pPr>
                    <w:r w:rsidRPr="00CD2887"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  <w:t>Avenida Ecuador Nº 3412 – Piso 3</w:t>
                    </w:r>
                  </w:p>
                  <w:p w14:paraId="222C4023" w14:textId="77777777" w:rsidR="00CD2887" w:rsidRPr="00CD2887" w:rsidRDefault="00CD2887" w:rsidP="00CD2887">
                    <w:pPr>
                      <w:spacing w:after="0" w:line="240" w:lineRule="atLeast"/>
                      <w:contextualSpacing/>
                      <w:jc w:val="center"/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</w:pPr>
                    <w:r w:rsidRPr="00CD2887"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  <w:t>Estación Central - Santiago - Chile – (02) 2718 16 37</w:t>
                    </w:r>
                  </w:p>
                  <w:p w14:paraId="16A53F15" w14:textId="77777777" w:rsidR="003F7B6C" w:rsidRPr="000D2C84" w:rsidRDefault="003F7B6C" w:rsidP="003F7B6C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CD7600" w:rsidRPr="003967E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73A220A" wp14:editId="3C38BD83">
          <wp:simplePos x="0" y="0"/>
          <wp:positionH relativeFrom="column">
            <wp:posOffset>-1080135</wp:posOffset>
          </wp:positionH>
          <wp:positionV relativeFrom="paragraph">
            <wp:posOffset>-99695</wp:posOffset>
          </wp:positionV>
          <wp:extent cx="7772400" cy="73469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2400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01F1" w14:textId="77777777" w:rsidR="00B92341" w:rsidRDefault="00B92341" w:rsidP="005A0629">
      <w:pPr>
        <w:spacing w:after="0" w:line="240" w:lineRule="auto"/>
      </w:pPr>
      <w:r>
        <w:separator/>
      </w:r>
    </w:p>
  </w:footnote>
  <w:footnote w:type="continuationSeparator" w:id="0">
    <w:p w14:paraId="3F2A4AC2" w14:textId="77777777" w:rsidR="00B92341" w:rsidRDefault="00B92341" w:rsidP="005A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99FD7" w14:textId="77777777" w:rsidR="005A0629" w:rsidRDefault="005A062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2096" behindDoc="0" locked="0" layoutInCell="1" allowOverlap="1" wp14:anchorId="4F028BBD" wp14:editId="2FB7A475">
          <wp:simplePos x="0" y="0"/>
          <wp:positionH relativeFrom="column">
            <wp:posOffset>-1076325</wp:posOffset>
          </wp:positionH>
          <wp:positionV relativeFrom="paragraph">
            <wp:posOffset>-809625</wp:posOffset>
          </wp:positionV>
          <wp:extent cx="7772400" cy="1288234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2400" cy="1288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71D"/>
    <w:multiLevelType w:val="hybridMultilevel"/>
    <w:tmpl w:val="D7C2BE9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1357"/>
    <w:multiLevelType w:val="hybridMultilevel"/>
    <w:tmpl w:val="6EAC2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27B7"/>
    <w:multiLevelType w:val="multilevel"/>
    <w:tmpl w:val="2206AA6C"/>
    <w:lvl w:ilvl="0">
      <w:start w:val="1"/>
      <w:numFmt w:val="bullet"/>
      <w:lvlText w:val="✓"/>
      <w:lvlJc w:val="left"/>
      <w:pPr>
        <w:ind w:left="360" w:firstLine="0"/>
      </w:pPr>
      <w:rPr>
        <w:rFonts w:ascii="Tahoma" w:eastAsia="Arial" w:hAnsi="Tahoma" w:cs="Tahoma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754E7838"/>
    <w:multiLevelType w:val="hybridMultilevel"/>
    <w:tmpl w:val="8AAEB0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CE"/>
    <w:rsid w:val="00046B36"/>
    <w:rsid w:val="00054AE8"/>
    <w:rsid w:val="00056389"/>
    <w:rsid w:val="00063203"/>
    <w:rsid w:val="00066A79"/>
    <w:rsid w:val="000731E0"/>
    <w:rsid w:val="00083DE3"/>
    <w:rsid w:val="00096715"/>
    <w:rsid w:val="000B1008"/>
    <w:rsid w:val="000B50A4"/>
    <w:rsid w:val="000C5DE9"/>
    <w:rsid w:val="00122D64"/>
    <w:rsid w:val="0013449A"/>
    <w:rsid w:val="001373A7"/>
    <w:rsid w:val="00161F1E"/>
    <w:rsid w:val="00163830"/>
    <w:rsid w:val="001724CB"/>
    <w:rsid w:val="0020226C"/>
    <w:rsid w:val="002173FF"/>
    <w:rsid w:val="00224D8B"/>
    <w:rsid w:val="00224EEA"/>
    <w:rsid w:val="00231994"/>
    <w:rsid w:val="00260EAA"/>
    <w:rsid w:val="002674CE"/>
    <w:rsid w:val="0027364A"/>
    <w:rsid w:val="002763B0"/>
    <w:rsid w:val="0028462F"/>
    <w:rsid w:val="00285823"/>
    <w:rsid w:val="002A3E1C"/>
    <w:rsid w:val="002A4595"/>
    <w:rsid w:val="002C5A23"/>
    <w:rsid w:val="002D123D"/>
    <w:rsid w:val="002F4273"/>
    <w:rsid w:val="00315973"/>
    <w:rsid w:val="0033680D"/>
    <w:rsid w:val="00340832"/>
    <w:rsid w:val="003555AB"/>
    <w:rsid w:val="003709BD"/>
    <w:rsid w:val="0037184A"/>
    <w:rsid w:val="003969A7"/>
    <w:rsid w:val="003A2A24"/>
    <w:rsid w:val="003E374C"/>
    <w:rsid w:val="003F4E14"/>
    <w:rsid w:val="003F7B6C"/>
    <w:rsid w:val="00423D05"/>
    <w:rsid w:val="00430931"/>
    <w:rsid w:val="004402B4"/>
    <w:rsid w:val="004531F6"/>
    <w:rsid w:val="004723CE"/>
    <w:rsid w:val="00486B9E"/>
    <w:rsid w:val="004A45CD"/>
    <w:rsid w:val="004A6DCF"/>
    <w:rsid w:val="004D7561"/>
    <w:rsid w:val="00504445"/>
    <w:rsid w:val="005219B4"/>
    <w:rsid w:val="005363AE"/>
    <w:rsid w:val="00550CC3"/>
    <w:rsid w:val="00571F40"/>
    <w:rsid w:val="00587768"/>
    <w:rsid w:val="005955C8"/>
    <w:rsid w:val="00595674"/>
    <w:rsid w:val="005A0629"/>
    <w:rsid w:val="005A78D5"/>
    <w:rsid w:val="005B55A7"/>
    <w:rsid w:val="005C70C0"/>
    <w:rsid w:val="00614C4B"/>
    <w:rsid w:val="00643DCF"/>
    <w:rsid w:val="00697C66"/>
    <w:rsid w:val="006A179C"/>
    <w:rsid w:val="006B6B87"/>
    <w:rsid w:val="006D5068"/>
    <w:rsid w:val="00733E20"/>
    <w:rsid w:val="0077417E"/>
    <w:rsid w:val="00777BCC"/>
    <w:rsid w:val="00794ADF"/>
    <w:rsid w:val="007A071D"/>
    <w:rsid w:val="007B59DF"/>
    <w:rsid w:val="007B6BCA"/>
    <w:rsid w:val="007C308B"/>
    <w:rsid w:val="007E0ECE"/>
    <w:rsid w:val="008040DD"/>
    <w:rsid w:val="008244C2"/>
    <w:rsid w:val="008340C8"/>
    <w:rsid w:val="00837CBA"/>
    <w:rsid w:val="00853CF6"/>
    <w:rsid w:val="008E244A"/>
    <w:rsid w:val="008E4E43"/>
    <w:rsid w:val="00911ED2"/>
    <w:rsid w:val="0093107F"/>
    <w:rsid w:val="0095228E"/>
    <w:rsid w:val="00971627"/>
    <w:rsid w:val="00980A24"/>
    <w:rsid w:val="00993481"/>
    <w:rsid w:val="009E718E"/>
    <w:rsid w:val="009F0F48"/>
    <w:rsid w:val="009F244F"/>
    <w:rsid w:val="009F65D9"/>
    <w:rsid w:val="00A02417"/>
    <w:rsid w:val="00A04EDB"/>
    <w:rsid w:val="00A223D1"/>
    <w:rsid w:val="00A2793E"/>
    <w:rsid w:val="00A42EE3"/>
    <w:rsid w:val="00A43B1B"/>
    <w:rsid w:val="00A909BC"/>
    <w:rsid w:val="00AD2EBE"/>
    <w:rsid w:val="00B0722D"/>
    <w:rsid w:val="00B17A1A"/>
    <w:rsid w:val="00B2382B"/>
    <w:rsid w:val="00B27DDF"/>
    <w:rsid w:val="00B36ED6"/>
    <w:rsid w:val="00B92341"/>
    <w:rsid w:val="00BB096F"/>
    <w:rsid w:val="00BB4097"/>
    <w:rsid w:val="00BB6EE0"/>
    <w:rsid w:val="00BC0C3A"/>
    <w:rsid w:val="00BC39D1"/>
    <w:rsid w:val="00BC49C2"/>
    <w:rsid w:val="00BD3971"/>
    <w:rsid w:val="00BD5596"/>
    <w:rsid w:val="00C106A4"/>
    <w:rsid w:val="00C325A9"/>
    <w:rsid w:val="00C353EB"/>
    <w:rsid w:val="00CA620B"/>
    <w:rsid w:val="00CB3178"/>
    <w:rsid w:val="00CC5C6F"/>
    <w:rsid w:val="00CD2887"/>
    <w:rsid w:val="00CD7600"/>
    <w:rsid w:val="00CE7606"/>
    <w:rsid w:val="00D0273F"/>
    <w:rsid w:val="00D115E4"/>
    <w:rsid w:val="00D11EF0"/>
    <w:rsid w:val="00D274B8"/>
    <w:rsid w:val="00D46ED9"/>
    <w:rsid w:val="00D60817"/>
    <w:rsid w:val="00D832F1"/>
    <w:rsid w:val="00D844E5"/>
    <w:rsid w:val="00D86FB3"/>
    <w:rsid w:val="00D8796E"/>
    <w:rsid w:val="00DB19AA"/>
    <w:rsid w:val="00DC00C7"/>
    <w:rsid w:val="00DF6095"/>
    <w:rsid w:val="00E27813"/>
    <w:rsid w:val="00E365F6"/>
    <w:rsid w:val="00E848B3"/>
    <w:rsid w:val="00E95FD6"/>
    <w:rsid w:val="00EC5601"/>
    <w:rsid w:val="00EF13F9"/>
    <w:rsid w:val="00F069B8"/>
    <w:rsid w:val="00F32220"/>
    <w:rsid w:val="00F41C05"/>
    <w:rsid w:val="00F46E07"/>
    <w:rsid w:val="00F539F7"/>
    <w:rsid w:val="00F97D8D"/>
    <w:rsid w:val="00FA0F83"/>
    <w:rsid w:val="00FB4CB2"/>
    <w:rsid w:val="00FF00C4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14B32A"/>
  <w15:docId w15:val="{2E145849-6602-44CB-93B3-FFB04A97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279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A2793E"/>
  </w:style>
  <w:style w:type="character" w:styleId="Hipervnculo">
    <w:name w:val="Hyperlink"/>
    <w:basedOn w:val="Fuentedeprrafopredeter"/>
    <w:uiPriority w:val="99"/>
    <w:unhideWhenUsed/>
    <w:rsid w:val="00A2793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279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3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3203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RIAL11">
    <w:name w:val="ARIAL 11"/>
    <w:basedOn w:val="Fuentedeprrafopredeter"/>
    <w:uiPriority w:val="1"/>
    <w:rsid w:val="00285823"/>
    <w:rPr>
      <w:rFonts w:ascii="Arial Narrow" w:hAnsi="Arial Narrow"/>
      <w:color w:val="auto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43B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3B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3B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3B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3B1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2382B"/>
    <w:pPr>
      <w:ind w:left="720"/>
      <w:contextualSpacing/>
    </w:pPr>
    <w:rPr>
      <w:rFonts w:ascii="Calibri" w:eastAsia="Calibri" w:hAnsi="Calibri" w:cs="Calibri"/>
      <w:color w:val="000000"/>
      <w:lang w:eastAsia="es-CL"/>
    </w:rPr>
  </w:style>
  <w:style w:type="character" w:styleId="Refdenotaalpie">
    <w:name w:val="footnote reference"/>
    <w:uiPriority w:val="99"/>
    <w:unhideWhenUsed/>
    <w:rsid w:val="00B2382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629"/>
  </w:style>
  <w:style w:type="paragraph" w:styleId="Piedepgina">
    <w:name w:val="footer"/>
    <w:basedOn w:val="Normal"/>
    <w:link w:val="PiedepginaCar"/>
    <w:uiPriority w:val="99"/>
    <w:unhideWhenUsed/>
    <w:rsid w:val="005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62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559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5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ddp.usach.cl/postulacion-empleo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%20unidad\UN%20ESTUDIO\RyS\_PROCEDIMIENTOS\FORMATO%20PUBLICACI&#211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DF7DC7F1E46859360EBFA37A9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A39B-5324-46CF-B9B9-FAEE7BA1ACB9}"/>
      </w:docPartPr>
      <w:docPartBody>
        <w:p w:rsidR="00DC5A46" w:rsidRDefault="00E03090">
          <w:pPr>
            <w:pStyle w:val="2E7DF7DC7F1E46859360EBFA37A9E19F"/>
          </w:pPr>
          <w:r w:rsidRPr="002674CE">
            <w:rPr>
              <w:rStyle w:val="Textodelmarcadordeposicin"/>
              <w:rFonts w:ascii="Arial Narrow" w:hAnsi="Arial Narrow"/>
            </w:rPr>
            <w:t>[Puesto]</w:t>
          </w:r>
        </w:p>
      </w:docPartBody>
    </w:docPart>
    <w:docPart>
      <w:docPartPr>
        <w:name w:val="535036C0C8094AC8887372939FA7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CA20-5AAE-4BF9-AF84-11063206F668}"/>
      </w:docPartPr>
      <w:docPartBody>
        <w:p w:rsidR="00DC5A46" w:rsidRDefault="00E03090">
          <w:pPr>
            <w:pStyle w:val="535036C0C8094AC8887372939FA796B0"/>
          </w:pPr>
          <w:r w:rsidRPr="002674CE">
            <w:rPr>
              <w:rStyle w:val="Textodelmarcadordeposicin"/>
              <w:rFonts w:ascii="Arial Narrow" w:hAnsi="Arial Narrow"/>
            </w:rPr>
            <w:t>[escalafón y grado]</w:t>
          </w:r>
        </w:p>
      </w:docPartBody>
    </w:docPart>
    <w:docPart>
      <w:docPartPr>
        <w:name w:val="C5D6E7C8790048F0BC5DF8CD6FDB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8556-F5DF-43E1-8AEC-9CA2554C6BA7}"/>
      </w:docPartPr>
      <w:docPartBody>
        <w:p w:rsidR="00DC5A46" w:rsidRDefault="00E03090">
          <w:pPr>
            <w:pStyle w:val="C5D6E7C8790048F0BC5DF8CD6FDBF9B4"/>
          </w:pPr>
          <w:r w:rsidRPr="002674CE">
            <w:rPr>
              <w:rStyle w:val="Textodelmarcadordeposicin"/>
              <w:rFonts w:ascii="Arial Narrow" w:hAnsi="Arial Narrow"/>
            </w:rPr>
            <w:t>[Lugar]</w:t>
          </w:r>
        </w:p>
      </w:docPartBody>
    </w:docPart>
    <w:docPart>
      <w:docPartPr>
        <w:name w:val="A7BF88D1C77B4BD49E9C437F4334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ECA3-533E-47FB-A720-936999A460B6}"/>
      </w:docPartPr>
      <w:docPartBody>
        <w:p w:rsidR="00DC5A46" w:rsidRDefault="00E03090">
          <w:pPr>
            <w:pStyle w:val="A7BF88D1C77B4BD49E9C437F43343F04"/>
          </w:pPr>
          <w:r w:rsidRPr="002674CE">
            <w:rPr>
              <w:rStyle w:val="Textodelmarcadordeposicin"/>
              <w:rFonts w:ascii="Arial Narrow" w:hAnsi="Arial Narrow"/>
            </w:rPr>
            <w:t>[*]</w:t>
          </w:r>
        </w:p>
      </w:docPartBody>
    </w:docPart>
    <w:docPart>
      <w:docPartPr>
        <w:name w:val="38BB155DB93F498189C3AD1EA715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3B59-F649-4AE0-9953-D6205CE0DA46}"/>
      </w:docPartPr>
      <w:docPartBody>
        <w:p w:rsidR="00DC5A46" w:rsidRDefault="00E03090">
          <w:pPr>
            <w:pStyle w:val="38BB155DB93F498189C3AD1EA7157186"/>
          </w:pPr>
          <w:r>
            <w:rPr>
              <w:rStyle w:val="Textodelmarcadordeposicin"/>
            </w:rPr>
            <w:t>[int/ext]</w:t>
          </w:r>
        </w:p>
      </w:docPartBody>
    </w:docPart>
    <w:docPart>
      <w:docPartPr>
        <w:name w:val="8719CE1F0B804304ADCD65F5F031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BD27-F4DE-4B4A-977F-C05AC83FCB7F}"/>
      </w:docPartPr>
      <w:docPartBody>
        <w:p w:rsidR="00DC5A46" w:rsidRDefault="00E03090">
          <w:pPr>
            <w:pStyle w:val="8719CE1F0B804304ADCD65F5F031E6A4"/>
          </w:pPr>
          <w:r w:rsidRPr="002674CE">
            <w:rPr>
              <w:rStyle w:val="Textodelmarcadordeposicin"/>
              <w:rFonts w:ascii="Arial Narrow" w:hAnsi="Arial Narrow"/>
            </w:rPr>
            <w:t>[Puesto]</w:t>
          </w:r>
        </w:p>
      </w:docPartBody>
    </w:docPart>
    <w:docPart>
      <w:docPartPr>
        <w:name w:val="6419862272EC46F7AC161B7216EB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E1B-207A-4E9A-B5DE-4D12262AC744}"/>
      </w:docPartPr>
      <w:docPartBody>
        <w:p w:rsidR="00DC5A46" w:rsidRDefault="00E03090">
          <w:pPr>
            <w:pStyle w:val="6419862272EC46F7AC161B7216EB487A"/>
          </w:pPr>
          <w:r w:rsidRPr="002674CE">
            <w:rPr>
              <w:rStyle w:val="Textodelmarcadordeposicin"/>
              <w:rFonts w:ascii="Arial Narrow" w:hAnsi="Arial Narrow"/>
            </w:rPr>
            <w:t>[escalafón y grado]</w:t>
          </w:r>
        </w:p>
      </w:docPartBody>
    </w:docPart>
    <w:docPart>
      <w:docPartPr>
        <w:name w:val="98A00473C4914885B0A77EDEBB92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4378-C20F-4430-81EC-76CAFD2C79BB}"/>
      </w:docPartPr>
      <w:docPartBody>
        <w:p w:rsidR="00DC5A46" w:rsidRDefault="00E03090">
          <w:pPr>
            <w:pStyle w:val="98A00473C4914885B0A77EDEBB92D946"/>
          </w:pPr>
          <w:r w:rsidRPr="002674CE">
            <w:rPr>
              <w:rStyle w:val="Textodelmarcadordeposicin"/>
              <w:rFonts w:ascii="Arial Narrow" w:hAnsi="Arial Narrow"/>
            </w:rPr>
            <w:t>[Lugar]</w:t>
          </w:r>
        </w:p>
      </w:docPartBody>
    </w:docPart>
    <w:docPart>
      <w:docPartPr>
        <w:name w:val="60EADE5D8AC94667AB1F3D3EC3F2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044E-7628-41E7-A3FE-B4CB5831A977}"/>
      </w:docPartPr>
      <w:docPartBody>
        <w:p w:rsidR="00DC5A46" w:rsidRDefault="00E03090">
          <w:pPr>
            <w:pStyle w:val="60EADE5D8AC94667AB1F3D3EC3F22946"/>
          </w:pPr>
          <w:r w:rsidRPr="002674CE">
            <w:rPr>
              <w:rStyle w:val="Textodelmarcadordeposicin"/>
              <w:rFonts w:ascii="Arial Narrow" w:hAnsi="Arial Narrow"/>
            </w:rPr>
            <w:t>[JORNADA]</w:t>
          </w:r>
        </w:p>
      </w:docPartBody>
    </w:docPart>
    <w:docPart>
      <w:docPartPr>
        <w:name w:val="35778E960C4F4D588D392875BF81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4D91-ED4B-4A6F-904A-B8044498CDF1}"/>
      </w:docPartPr>
      <w:docPartBody>
        <w:p w:rsidR="00DC5A46" w:rsidRDefault="00E03090">
          <w:pPr>
            <w:pStyle w:val="35778E960C4F4D588D392875BF811B76"/>
          </w:pPr>
          <w:r w:rsidRPr="001373A7">
            <w:rPr>
              <w:rStyle w:val="Textodelmarcadordeposicin"/>
              <w:rFonts w:ascii="Arial Narrow" w:hAnsi="Arial Narrow"/>
              <w:b/>
            </w:rPr>
            <w:t xml:space="preserve"> [Ingrese criterio 1444</w:t>
          </w:r>
          <w:r>
            <w:rPr>
              <w:rStyle w:val="Textodelmarcadordeposicin"/>
              <w:rFonts w:ascii="Arial Narrow" w:hAnsi="Arial Narrow"/>
              <w:b/>
            </w:rPr>
            <w:t>- fijarse en el grado y NIVEL</w:t>
          </w:r>
          <w:r w:rsidRPr="001373A7">
            <w:rPr>
              <w:rStyle w:val="Textodelmarcadordeposicin"/>
              <w:rFonts w:ascii="Arial Narrow" w:hAnsi="Arial Narrow"/>
              <w:b/>
            </w:rPr>
            <w:t>]</w:t>
          </w:r>
        </w:p>
      </w:docPartBody>
    </w:docPart>
    <w:docPart>
      <w:docPartPr>
        <w:name w:val="6B0D4EB14C8A45D990BDAA0DE892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B9A4-D906-4D8E-BD2E-DCE367AAE060}"/>
      </w:docPartPr>
      <w:docPartBody>
        <w:p w:rsidR="00DC5A46" w:rsidRDefault="00E03090">
          <w:pPr>
            <w:pStyle w:val="6B0D4EB14C8A45D990BDAA0DE892427E"/>
          </w:pPr>
          <w:r w:rsidRPr="003969A7">
            <w:rPr>
              <w:rStyle w:val="Textodelmarcadordeposicin"/>
              <w:rFonts w:ascii="Arial Narrow" w:hAnsi="Arial Narrow"/>
            </w:rPr>
            <w:t>[Ingrese otro requisito]</w:t>
          </w:r>
        </w:p>
      </w:docPartBody>
    </w:docPart>
    <w:docPart>
      <w:docPartPr>
        <w:name w:val="DA69F657A83842AB9D81E67268A1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3D04-33E6-4C48-8B3A-9CD40A8C96BE}"/>
      </w:docPartPr>
      <w:docPartBody>
        <w:p w:rsidR="00DC5A46" w:rsidRDefault="00E03090">
          <w:pPr>
            <w:pStyle w:val="DA69F657A83842AB9D81E67268A17868"/>
          </w:pPr>
          <w:r w:rsidRPr="00C106A4">
            <w:rPr>
              <w:rStyle w:val="Textodelmarcadordeposicin"/>
              <w:rFonts w:ascii="Arial Narrow" w:hAnsi="Arial Narrow"/>
              <w:b/>
            </w:rPr>
            <w:t>[Ingrese criterio 1444(2)- fijarse en el GRADO y NIVEL]</w:t>
          </w:r>
        </w:p>
      </w:docPartBody>
    </w:docPart>
    <w:docPart>
      <w:docPartPr>
        <w:name w:val="5694F004CA8B499287C8EF315DD8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D3AC-E393-4A32-BCD4-7768F1228CBC}"/>
      </w:docPartPr>
      <w:docPartBody>
        <w:p w:rsidR="00DC5A46" w:rsidRDefault="00E03090">
          <w:pPr>
            <w:pStyle w:val="5694F004CA8B499287C8EF315DD8F8E7"/>
          </w:pPr>
          <w:r w:rsidRPr="00096715">
            <w:rPr>
              <w:rStyle w:val="Textodelmarcadordeposicin"/>
              <w:rFonts w:ascii="Arial Narrow" w:hAnsi="Arial Narrow"/>
              <w:color w:val="808080" w:themeColor="background1" w:themeShade="80"/>
            </w:rPr>
            <w:t>[Fecha Inicio]</w:t>
          </w:r>
        </w:p>
      </w:docPartBody>
    </w:docPart>
    <w:docPart>
      <w:docPartPr>
        <w:name w:val="1C3A207BC145447996A1B979F070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88D6-688F-4BFD-A03C-9B8E2CBDFE29}"/>
      </w:docPartPr>
      <w:docPartBody>
        <w:p w:rsidR="00DC5A46" w:rsidRDefault="00E03090">
          <w:pPr>
            <w:pStyle w:val="1C3A207BC145447996A1B979F07054D3"/>
          </w:pPr>
          <w:r w:rsidRPr="00096715">
            <w:rPr>
              <w:rStyle w:val="Textodelmarcadordeposicin"/>
              <w:rFonts w:ascii="Arial Narrow" w:hAnsi="Arial Narrow"/>
              <w:color w:val="808080" w:themeColor="background1" w:themeShade="80"/>
            </w:rPr>
            <w:t>[Fecha Término]</w:t>
          </w:r>
        </w:p>
      </w:docPartBody>
    </w:docPart>
    <w:docPart>
      <w:docPartPr>
        <w:name w:val="35D3F0BB2959429A94453A109CC0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C3C8-C82D-48B5-9CE7-53B9228CF47E}"/>
      </w:docPartPr>
      <w:docPartBody>
        <w:p w:rsidR="00480F37" w:rsidRDefault="00DC5A46" w:rsidP="00DC5A46">
          <w:pPr>
            <w:pStyle w:val="35D3F0BB2959429A94453A109CC07323"/>
          </w:pPr>
          <w:r w:rsidRPr="00CA620B">
            <w:rPr>
              <w:rStyle w:val="Textodelmarcadordeposicin"/>
              <w:rFonts w:ascii="Arial Narrow" w:hAnsi="Arial Narrow"/>
              <w:b/>
            </w:rPr>
            <w:t>[REQUISITOS DEL PERFIL]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90"/>
    <w:rsid w:val="000008E2"/>
    <w:rsid w:val="00185060"/>
    <w:rsid w:val="001B359E"/>
    <w:rsid w:val="002065C6"/>
    <w:rsid w:val="00335BD4"/>
    <w:rsid w:val="00340754"/>
    <w:rsid w:val="003B2B56"/>
    <w:rsid w:val="00480F37"/>
    <w:rsid w:val="007C6B6D"/>
    <w:rsid w:val="008F223D"/>
    <w:rsid w:val="00C04071"/>
    <w:rsid w:val="00DC5A46"/>
    <w:rsid w:val="00E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223D"/>
    <w:rPr>
      <w:color w:val="808080"/>
    </w:rPr>
  </w:style>
  <w:style w:type="paragraph" w:customStyle="1" w:styleId="2E7DF7DC7F1E46859360EBFA37A9E19F">
    <w:name w:val="2E7DF7DC7F1E46859360EBFA37A9E19F"/>
  </w:style>
  <w:style w:type="paragraph" w:customStyle="1" w:styleId="535036C0C8094AC8887372939FA796B0">
    <w:name w:val="535036C0C8094AC8887372939FA796B0"/>
  </w:style>
  <w:style w:type="paragraph" w:customStyle="1" w:styleId="C5D6E7C8790048F0BC5DF8CD6FDBF9B4">
    <w:name w:val="C5D6E7C8790048F0BC5DF8CD6FDBF9B4"/>
  </w:style>
  <w:style w:type="paragraph" w:customStyle="1" w:styleId="A7BF88D1C77B4BD49E9C437F43343F04">
    <w:name w:val="A7BF88D1C77B4BD49E9C437F43343F04"/>
  </w:style>
  <w:style w:type="paragraph" w:customStyle="1" w:styleId="38BB155DB93F498189C3AD1EA7157186">
    <w:name w:val="38BB155DB93F498189C3AD1EA7157186"/>
  </w:style>
  <w:style w:type="paragraph" w:customStyle="1" w:styleId="8719CE1F0B804304ADCD65F5F031E6A4">
    <w:name w:val="8719CE1F0B804304ADCD65F5F031E6A4"/>
  </w:style>
  <w:style w:type="paragraph" w:customStyle="1" w:styleId="6419862272EC46F7AC161B7216EB487A">
    <w:name w:val="6419862272EC46F7AC161B7216EB487A"/>
  </w:style>
  <w:style w:type="paragraph" w:customStyle="1" w:styleId="98A00473C4914885B0A77EDEBB92D946">
    <w:name w:val="98A00473C4914885B0A77EDEBB92D946"/>
  </w:style>
  <w:style w:type="paragraph" w:customStyle="1" w:styleId="60EADE5D8AC94667AB1F3D3EC3F22946">
    <w:name w:val="60EADE5D8AC94667AB1F3D3EC3F22946"/>
  </w:style>
  <w:style w:type="paragraph" w:customStyle="1" w:styleId="35778E960C4F4D588D392875BF811B76">
    <w:name w:val="35778E960C4F4D588D392875BF811B76"/>
  </w:style>
  <w:style w:type="paragraph" w:customStyle="1" w:styleId="4EB69DD801C547B49D7388F77EA69FC3">
    <w:name w:val="4EB69DD801C547B49D7388F77EA69FC3"/>
  </w:style>
  <w:style w:type="paragraph" w:customStyle="1" w:styleId="6B0D4EB14C8A45D990BDAA0DE892427E">
    <w:name w:val="6B0D4EB14C8A45D990BDAA0DE892427E"/>
  </w:style>
  <w:style w:type="paragraph" w:customStyle="1" w:styleId="DA69F657A83842AB9D81E67268A17868">
    <w:name w:val="DA69F657A83842AB9D81E67268A17868"/>
  </w:style>
  <w:style w:type="paragraph" w:customStyle="1" w:styleId="C5BF861D33204B539E7785658DCDE1C5">
    <w:name w:val="C5BF861D33204B539E7785658DCDE1C5"/>
  </w:style>
  <w:style w:type="paragraph" w:customStyle="1" w:styleId="FF85D9F1D2E24BA09482D2BBEAE8C566">
    <w:name w:val="FF85D9F1D2E24BA09482D2BBEAE8C566"/>
  </w:style>
  <w:style w:type="paragraph" w:customStyle="1" w:styleId="5694F004CA8B499287C8EF315DD8F8E7">
    <w:name w:val="5694F004CA8B499287C8EF315DD8F8E7"/>
  </w:style>
  <w:style w:type="paragraph" w:customStyle="1" w:styleId="1C3A207BC145447996A1B979F07054D3">
    <w:name w:val="1C3A207BC145447996A1B979F07054D3"/>
  </w:style>
  <w:style w:type="paragraph" w:customStyle="1" w:styleId="A94A351103964A0E882EB461C1D43E58">
    <w:name w:val="A94A351103964A0E882EB461C1D43E58"/>
    <w:rsid w:val="00DC5A46"/>
  </w:style>
  <w:style w:type="paragraph" w:customStyle="1" w:styleId="35D3F0BB2959429A94453A109CC07323">
    <w:name w:val="35D3F0BB2959429A94453A109CC07323"/>
    <w:rsid w:val="00DC5A46"/>
  </w:style>
  <w:style w:type="paragraph" w:customStyle="1" w:styleId="27E1D7C252F4411AA77972752487BBFB">
    <w:name w:val="27E1D7C252F4411AA77972752487BBFB"/>
    <w:rsid w:val="008F2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Centro de Atención Psicológica (CAP), Escuela de Psicología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DE3E2-7DB2-4BBD-A934-4A6E2674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PUBLICACIÓN</Template>
  <TotalTime>92</TotalTime>
  <Pages>2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keywords>Psicólogo(a)</cp:keywords>
  <cp:lastModifiedBy>Usuario</cp:lastModifiedBy>
  <cp:revision>12</cp:revision>
  <cp:lastPrinted>2018-12-11T18:51:00Z</cp:lastPrinted>
  <dcterms:created xsi:type="dcterms:W3CDTF">2018-11-06T13:20:00Z</dcterms:created>
  <dcterms:modified xsi:type="dcterms:W3CDTF">2019-06-11T19:47:00Z</dcterms:modified>
  <cp:contentStatus>Profesional grado 13° en ¼ de jornada</cp:contentStatus>
</cp:coreProperties>
</file>